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734"/>
        <w:gridCol w:w="236"/>
      </w:tblGrid>
      <w:tr w:rsidR="007065B7" w:rsidRPr="00AE7F0C" w14:paraId="2044EAC7" w14:textId="77777777" w:rsidTr="002A32DA">
        <w:tc>
          <w:tcPr>
            <w:tcW w:w="10206" w:type="dxa"/>
            <w:gridSpan w:val="3"/>
            <w:shd w:val="clear" w:color="auto" w:fill="auto"/>
          </w:tcPr>
          <w:p w14:paraId="68ABC22B" w14:textId="77777777" w:rsidR="007065B7" w:rsidRPr="00CF396F" w:rsidRDefault="007065B7" w:rsidP="002A32DA">
            <w:pPr>
              <w:spacing w:before="0" w:after="0" w:line="240" w:lineRule="auto"/>
              <w:rPr>
                <w:rFonts w:eastAsia="Times New Roman"/>
                <w:sz w:val="6"/>
                <w:lang w:eastAsia="de-DE"/>
              </w:rPr>
            </w:pPr>
          </w:p>
        </w:tc>
      </w:tr>
      <w:tr w:rsidR="007065B7" w:rsidRPr="00AE7F0C" w14:paraId="028EF3CC" w14:textId="77777777" w:rsidTr="00567495">
        <w:trPr>
          <w:trHeight w:hRule="exact" w:val="1004"/>
        </w:trPr>
        <w:tc>
          <w:tcPr>
            <w:tcW w:w="236" w:type="dxa"/>
            <w:shd w:val="clear" w:color="auto" w:fill="auto"/>
            <w:vAlign w:val="center"/>
          </w:tcPr>
          <w:p w14:paraId="0EEF9123" w14:textId="77777777" w:rsidR="007065B7" w:rsidRPr="00CF396F" w:rsidRDefault="007065B7" w:rsidP="002A32DA">
            <w:pPr>
              <w:spacing w:before="0" w:after="0" w:line="240" w:lineRule="auto"/>
              <w:rPr>
                <w:rFonts w:eastAsia="Times New Roman"/>
                <w:sz w:val="16"/>
                <w:lang w:eastAsia="de-DE"/>
              </w:rPr>
            </w:pPr>
          </w:p>
        </w:tc>
        <w:tc>
          <w:tcPr>
            <w:tcW w:w="9734" w:type="dxa"/>
            <w:shd w:val="clear" w:color="auto" w:fill="auto"/>
            <w:vAlign w:val="center"/>
          </w:tcPr>
          <w:p w14:paraId="179FB213" w14:textId="77777777" w:rsidR="007065B7" w:rsidRPr="00291A7F" w:rsidRDefault="007065B7" w:rsidP="002A32DA">
            <w:pPr>
              <w:spacing w:before="0"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291A7F">
              <w:rPr>
                <w:rFonts w:eastAsia="Times New Roman"/>
                <w:b/>
                <w:sz w:val="22"/>
                <w:szCs w:val="22"/>
                <w:lang w:eastAsia="de-DE"/>
              </w:rPr>
              <w:t>Richtlinie über die Gewährung von Zuwendungen zur Regionalisierung der Arbeitsmarkt</w:t>
            </w:r>
            <w:r w:rsidR="00567495">
              <w:rPr>
                <w:rFonts w:eastAsia="Times New Roman"/>
                <w:b/>
                <w:sz w:val="22"/>
                <w:szCs w:val="22"/>
                <w:lang w:eastAsia="de-DE"/>
              </w:rPr>
              <w:t>-</w:t>
            </w:r>
            <w:r w:rsidRPr="00291A7F">
              <w:rPr>
                <w:rFonts w:eastAsia="Times New Roman"/>
                <w:b/>
                <w:sz w:val="22"/>
                <w:szCs w:val="22"/>
                <w:lang w:eastAsia="de-DE"/>
              </w:rPr>
              <w:t>förderung aus Mitteln des Eur</w:t>
            </w:r>
            <w:r>
              <w:rPr>
                <w:rFonts w:eastAsia="Times New Roman"/>
                <w:b/>
                <w:sz w:val="22"/>
                <w:szCs w:val="22"/>
                <w:lang w:eastAsia="de-DE"/>
              </w:rPr>
              <w:t>opäischen Sozialfonds Plus (ESF+</w:t>
            </w:r>
            <w:r w:rsidRPr="00291A7F">
              <w:rPr>
                <w:rFonts w:eastAsia="Times New Roman"/>
                <w:b/>
                <w:sz w:val="22"/>
                <w:szCs w:val="22"/>
                <w:lang w:eastAsia="de-DE"/>
              </w:rPr>
              <w:t>) und des Landes Sachsen-Anhalt „REGIO AKTIV“</w:t>
            </w:r>
          </w:p>
        </w:tc>
        <w:tc>
          <w:tcPr>
            <w:tcW w:w="236" w:type="dxa"/>
            <w:shd w:val="clear" w:color="auto" w:fill="auto"/>
          </w:tcPr>
          <w:p w14:paraId="647F4BE1" w14:textId="77777777" w:rsidR="007065B7" w:rsidRPr="00CF396F" w:rsidRDefault="007065B7" w:rsidP="002A32DA">
            <w:pPr>
              <w:spacing w:before="0" w:after="0" w:line="240" w:lineRule="auto"/>
              <w:rPr>
                <w:rFonts w:eastAsia="Times New Roman"/>
                <w:sz w:val="16"/>
                <w:lang w:eastAsia="de-DE"/>
              </w:rPr>
            </w:pPr>
          </w:p>
        </w:tc>
      </w:tr>
      <w:tr w:rsidR="007065B7" w:rsidRPr="00AE7F0C" w14:paraId="3FA5FDB1" w14:textId="77777777" w:rsidTr="002A32DA">
        <w:tc>
          <w:tcPr>
            <w:tcW w:w="10206" w:type="dxa"/>
            <w:gridSpan w:val="3"/>
            <w:shd w:val="clear" w:color="auto" w:fill="auto"/>
          </w:tcPr>
          <w:p w14:paraId="412B92A8" w14:textId="77777777" w:rsidR="007065B7" w:rsidRPr="00CF396F" w:rsidRDefault="007065B7" w:rsidP="002A32DA">
            <w:pPr>
              <w:spacing w:before="0" w:after="0" w:line="240" w:lineRule="auto"/>
              <w:rPr>
                <w:rFonts w:eastAsia="Times New Roman"/>
                <w:sz w:val="6"/>
                <w:lang w:eastAsia="de-DE"/>
              </w:rPr>
            </w:pPr>
          </w:p>
        </w:tc>
      </w:tr>
    </w:tbl>
    <w:p w14:paraId="5E0244CB" w14:textId="77777777" w:rsidR="007065B7" w:rsidRDefault="007065B7" w:rsidP="007065B7">
      <w:pPr>
        <w:tabs>
          <w:tab w:val="left" w:pos="236"/>
          <w:tab w:val="left" w:pos="9970"/>
        </w:tabs>
        <w:spacing w:before="0" w:after="0" w:line="240" w:lineRule="auto"/>
        <w:rPr>
          <w:rFonts w:eastAsia="Times New Roman" w:cs="Arial"/>
          <w:sz w:val="8"/>
          <w:szCs w:val="8"/>
          <w:lang w:eastAsia="de-DE"/>
        </w:rPr>
      </w:pPr>
    </w:p>
    <w:p w14:paraId="18160341" w14:textId="77777777" w:rsidR="007065B7" w:rsidRDefault="007065B7" w:rsidP="007065B7">
      <w:pPr>
        <w:tabs>
          <w:tab w:val="left" w:pos="236"/>
          <w:tab w:val="left" w:pos="9970"/>
        </w:tabs>
        <w:spacing w:before="0" w:after="0" w:line="240" w:lineRule="auto"/>
        <w:rPr>
          <w:rFonts w:eastAsia="Times New Roman" w:cs="Arial"/>
          <w:sz w:val="8"/>
          <w:szCs w:val="8"/>
          <w:lang w:eastAsia="de-DE"/>
        </w:rPr>
      </w:pPr>
    </w:p>
    <w:tbl>
      <w:tblPr>
        <w:tblStyle w:val="Tabellenraster"/>
        <w:tblW w:w="102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2"/>
        <w:gridCol w:w="425"/>
        <w:gridCol w:w="142"/>
        <w:gridCol w:w="2558"/>
        <w:gridCol w:w="282"/>
        <w:gridCol w:w="2073"/>
        <w:gridCol w:w="2600"/>
        <w:gridCol w:w="13"/>
        <w:gridCol w:w="290"/>
      </w:tblGrid>
      <w:tr w:rsidR="007065B7" w:rsidRPr="00494EB5" w14:paraId="2EBE9D8B" w14:textId="77777777" w:rsidTr="002A32DA">
        <w:tc>
          <w:tcPr>
            <w:tcW w:w="10221" w:type="dxa"/>
            <w:gridSpan w:val="10"/>
          </w:tcPr>
          <w:p w14:paraId="1F87907C" w14:textId="77777777" w:rsidR="007065B7" w:rsidRPr="00494EB5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54692EAF" w14:textId="77777777" w:rsidTr="002A32DA">
        <w:tc>
          <w:tcPr>
            <w:tcW w:w="236" w:type="dxa"/>
          </w:tcPr>
          <w:p w14:paraId="61AEB5AF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067CF2C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>Förderbereich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79E3CF" w14:textId="77777777" w:rsidR="007065B7" w:rsidRPr="0016533D" w:rsidRDefault="00D849E8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rFonts w:eastAsia="Times New Roman" w:cs="Arial"/>
              <w:b/>
              <w:sz w:val="18"/>
              <w:szCs w:val="18"/>
              <w:lang w:eastAsia="de-DE"/>
            </w:rPr>
            <w:id w:val="-433282235"/>
            <w:placeholder>
              <w:docPart w:val="30A90E648B9F4B6ABFB04AA26BC4BB37"/>
            </w:placeholder>
            <w:showingPlcHdr/>
            <w:comboBox>
              <w:listItem w:value="Wählen Sie ein Element aus."/>
              <w:listItem w:displayText="Berufliche Integration von Personen mit besonderen Vermittlungshemmnissen (AE)" w:value="Berufliche Integration von Personen mit besonderen Vermittlungshemmnissen (AE)"/>
              <w:listItem w:displayText="Sicherung der Bildungs- und Beschäftigungsfähigkeit förderungsbedürftiger junger Menschen (STABIL)" w:value="Sicherung der Bildungs- und Beschäftigungsfähigkeit förderungsbedürftiger junger Menschen (STABIL)"/>
              <w:listItem w:displayText="Kompetenzagenturen (KA)" w:value="Kompetenzagenturen (KA)"/>
              <w:listItem w:displayText="Vertiefung schulischer und außerschulischer Berufsorientierung in Form begleiteter betrieblicher Praktika (PRAXIS BO)" w:value="Vertiefung schulischer und außerschulischer Berufsorientierung in Form begleiteter betrieblicher Praktika (PRAXIS BO)"/>
              <w:listItem w:displayText="Einbindung der Eltern in den Berufswahlprozess (ELTERN BO)" w:value="Einbindung der Eltern in den Berufswahlprozess (ELTERN BO)"/>
              <w:listItem w:displayText="Verbundausbildung, Erhöhung der Ausbildungsqualität und -attraktivität (VERBUND)" w:value="Verbundausbildung, Erhöhung der Ausbildungsqualität und -attraktivität (VERBUND)"/>
            </w:comboBox>
          </w:sdtPr>
          <w:sdtEndPr/>
          <w:sdtContent>
            <w:tc>
              <w:tcPr>
                <w:tcW w:w="7655" w:type="dxa"/>
                <w:gridSpan w:val="5"/>
                <w:tcBorders>
                  <w:left w:val="nil"/>
                </w:tcBorders>
              </w:tcPr>
              <w:p w14:paraId="19251BD2" w14:textId="77777777" w:rsidR="007065B7" w:rsidRPr="001B3372" w:rsidRDefault="007065B7" w:rsidP="002A32DA">
                <w:pPr>
                  <w:tabs>
                    <w:tab w:val="left" w:pos="9970"/>
                  </w:tabs>
                  <w:spacing w:before="60" w:after="0" w:line="240" w:lineRule="auto"/>
                  <w:rPr>
                    <w:rFonts w:eastAsia="Times New Roman" w:cs="Arial"/>
                    <w:b/>
                    <w:sz w:val="18"/>
                    <w:szCs w:val="18"/>
                    <w:lang w:eastAsia="de-DE"/>
                  </w:rPr>
                </w:pPr>
                <w:r w:rsidRPr="00D05CA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03" w:type="dxa"/>
            <w:gridSpan w:val="2"/>
          </w:tcPr>
          <w:p w14:paraId="3FA913C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783FA6" w14:paraId="03F0E197" w14:textId="77777777" w:rsidTr="002A32DA">
        <w:tc>
          <w:tcPr>
            <w:tcW w:w="10221" w:type="dxa"/>
            <w:gridSpan w:val="10"/>
          </w:tcPr>
          <w:p w14:paraId="6230C48B" w14:textId="77777777" w:rsidR="007065B7" w:rsidRPr="00783FA6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420A2090" w14:textId="77777777" w:rsidTr="00CE45CD">
        <w:tc>
          <w:tcPr>
            <w:tcW w:w="236" w:type="dxa"/>
          </w:tcPr>
          <w:p w14:paraId="4B0B1035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169" w:type="dxa"/>
            <w:gridSpan w:val="3"/>
            <w:tcBorders>
              <w:right w:val="single" w:sz="4" w:space="0" w:color="auto"/>
            </w:tcBorders>
          </w:tcPr>
          <w:p w14:paraId="02799D7F" w14:textId="77777777" w:rsidR="007065B7" w:rsidRPr="00783FA6" w:rsidRDefault="00CE45CD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>Bezeichnung des Wettbewerbs: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9BB541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  <w:bookmarkEnd w:id="1"/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0685473A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2E334E" w14:paraId="435F83AA" w14:textId="77777777" w:rsidTr="002A32DA">
        <w:tc>
          <w:tcPr>
            <w:tcW w:w="10221" w:type="dxa"/>
            <w:gridSpan w:val="10"/>
          </w:tcPr>
          <w:p w14:paraId="198FF966" w14:textId="77777777" w:rsidR="007065B7" w:rsidRPr="002E334E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CE45CD" w14:paraId="77332F44" w14:textId="77777777" w:rsidTr="00CE45CD">
        <w:tc>
          <w:tcPr>
            <w:tcW w:w="236" w:type="dxa"/>
          </w:tcPr>
          <w:p w14:paraId="424AE0C8" w14:textId="77777777" w:rsidR="00CE45CD" w:rsidRDefault="00CE45CD" w:rsidP="00CE45CD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169" w:type="dxa"/>
            <w:gridSpan w:val="3"/>
            <w:tcBorders>
              <w:right w:val="single" w:sz="4" w:space="0" w:color="auto"/>
            </w:tcBorders>
          </w:tcPr>
          <w:p w14:paraId="4D9E3232" w14:textId="77777777" w:rsidR="00CE45CD" w:rsidRPr="00783FA6" w:rsidRDefault="00CE45CD" w:rsidP="00CE45CD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>Titel des Projektvorschlages: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F88453" w14:textId="77777777" w:rsidR="00CE45CD" w:rsidRDefault="00B671FF" w:rsidP="00CE45CD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00F94E08" w14:textId="77777777" w:rsidR="00CE45CD" w:rsidRDefault="00CE45CD" w:rsidP="00CE45CD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559EF891" w14:textId="77777777" w:rsidTr="002A32DA">
        <w:tc>
          <w:tcPr>
            <w:tcW w:w="10221" w:type="dxa"/>
            <w:gridSpan w:val="10"/>
          </w:tcPr>
          <w:p w14:paraId="01A943E9" w14:textId="77777777" w:rsidR="007065B7" w:rsidRPr="002E334E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4EB43740" w14:textId="77777777" w:rsidTr="002A32DA">
        <w:tc>
          <w:tcPr>
            <w:tcW w:w="236" w:type="dxa"/>
          </w:tcPr>
          <w:p w14:paraId="4EB2B1FC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169" w:type="dxa"/>
            <w:gridSpan w:val="3"/>
            <w:tcBorders>
              <w:right w:val="single" w:sz="4" w:space="0" w:color="auto"/>
            </w:tcBorders>
          </w:tcPr>
          <w:p w14:paraId="3862F7A6" w14:textId="77777777" w:rsidR="007065B7" w:rsidRPr="00783FA6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 w:rsidRPr="00783FA6">
              <w:rPr>
                <w:rFonts w:eastAsia="Times New Roman" w:cs="Arial"/>
                <w:b/>
                <w:sz w:val="18"/>
                <w:szCs w:val="18"/>
                <w:lang w:eastAsia="de-DE"/>
              </w:rPr>
              <w:t>Beginn des Projektes: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C372BF" w14:textId="77777777" w:rsidR="007065B7" w:rsidRDefault="00D849E8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3015E241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14:paraId="52959B6C" w14:textId="77777777" w:rsidR="007065B7" w:rsidRPr="002E12F2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 w:rsidRPr="002E12F2">
              <w:rPr>
                <w:rFonts w:eastAsia="Times New Roman" w:cs="Arial"/>
                <w:b/>
                <w:sz w:val="18"/>
                <w:szCs w:val="18"/>
                <w:lang w:eastAsia="de-DE"/>
              </w:rPr>
              <w:t>Ende des Projektes: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7866D5" w14:textId="77777777" w:rsidR="007065B7" w:rsidRDefault="00D849E8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60DE919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2E12F2" w14:paraId="2BA996E7" w14:textId="77777777" w:rsidTr="002A32DA">
        <w:tc>
          <w:tcPr>
            <w:tcW w:w="10221" w:type="dxa"/>
            <w:gridSpan w:val="10"/>
          </w:tcPr>
          <w:p w14:paraId="72B883EA" w14:textId="77777777" w:rsidR="007065B7" w:rsidRPr="002E12F2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1764D78F" w14:textId="77777777" w:rsidTr="002A32DA">
        <w:tc>
          <w:tcPr>
            <w:tcW w:w="236" w:type="dxa"/>
          </w:tcPr>
          <w:p w14:paraId="240EEF2A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169" w:type="dxa"/>
            <w:gridSpan w:val="3"/>
            <w:tcBorders>
              <w:right w:val="single" w:sz="4" w:space="0" w:color="auto"/>
            </w:tcBorders>
          </w:tcPr>
          <w:p w14:paraId="6BF9F087" w14:textId="77777777" w:rsidR="007065B7" w:rsidRPr="002E12F2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 w:rsidRPr="002E12F2">
              <w:rPr>
                <w:rFonts w:eastAsia="Times New Roman" w:cs="Arial"/>
                <w:b/>
                <w:sz w:val="18"/>
                <w:szCs w:val="18"/>
                <w:lang w:eastAsia="de-DE"/>
              </w:rPr>
              <w:t>Durchführungsregion: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8D55D0" w14:textId="77777777" w:rsidR="007065B7" w:rsidRPr="003F2C4A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F22069F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2E12F2" w14:paraId="413154B1" w14:textId="77777777" w:rsidTr="002A32DA">
        <w:tc>
          <w:tcPr>
            <w:tcW w:w="10221" w:type="dxa"/>
            <w:gridSpan w:val="10"/>
          </w:tcPr>
          <w:p w14:paraId="12AE3B9B" w14:textId="77777777" w:rsidR="007065B7" w:rsidRPr="002E12F2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</w:tbl>
    <w:p w14:paraId="1C8AEAA9" w14:textId="77777777" w:rsidR="007065B7" w:rsidRDefault="007065B7" w:rsidP="007065B7">
      <w:pPr>
        <w:tabs>
          <w:tab w:val="left" w:pos="236"/>
          <w:tab w:val="left" w:pos="9970"/>
        </w:tabs>
        <w:spacing w:before="0" w:after="0" w:line="240" w:lineRule="auto"/>
        <w:rPr>
          <w:rFonts w:eastAsia="Times New Roman" w:cs="Arial"/>
          <w:sz w:val="8"/>
          <w:szCs w:val="8"/>
          <w:lang w:eastAsia="de-DE"/>
        </w:rPr>
      </w:pPr>
    </w:p>
    <w:p w14:paraId="18591F80" w14:textId="77777777" w:rsidR="007065B7" w:rsidRDefault="007065B7" w:rsidP="007065B7">
      <w:pPr>
        <w:tabs>
          <w:tab w:val="left" w:pos="236"/>
          <w:tab w:val="left" w:pos="9970"/>
        </w:tabs>
        <w:spacing w:before="0" w:after="0" w:line="240" w:lineRule="auto"/>
        <w:rPr>
          <w:rFonts w:eastAsia="Times New Roman" w:cs="Arial"/>
          <w:sz w:val="8"/>
          <w:szCs w:val="8"/>
          <w:lang w:eastAsia="de-DE"/>
        </w:rPr>
      </w:pPr>
    </w:p>
    <w:tbl>
      <w:tblPr>
        <w:tblStyle w:val="Tabellenraster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322"/>
        <w:gridCol w:w="331"/>
        <w:gridCol w:w="327"/>
        <w:gridCol w:w="335"/>
        <w:gridCol w:w="289"/>
        <w:gridCol w:w="275"/>
        <w:gridCol w:w="3554"/>
        <w:gridCol w:w="286"/>
        <w:gridCol w:w="3961"/>
        <w:gridCol w:w="288"/>
      </w:tblGrid>
      <w:tr w:rsidR="007065B7" w14:paraId="18B45732" w14:textId="77777777" w:rsidTr="002A32DA">
        <w:tc>
          <w:tcPr>
            <w:tcW w:w="238" w:type="dxa"/>
          </w:tcPr>
          <w:p w14:paraId="2E1A3DA1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9680" w:type="dxa"/>
            <w:gridSpan w:val="9"/>
          </w:tcPr>
          <w:p w14:paraId="3FBB11F2" w14:textId="77777777" w:rsidR="007065B7" w:rsidRPr="00215722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215722"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de-DE"/>
              </w:rPr>
              <w:t>FORMBLATT 1</w:t>
            </w:r>
            <w:r w:rsidRPr="00215722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-</w:t>
            </w:r>
            <w:r w:rsidRPr="00215722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 xml:space="preserve"> DECKBLATT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ZUM PROJEKTVORSCHLAG</w:t>
            </w:r>
          </w:p>
        </w:tc>
        <w:tc>
          <w:tcPr>
            <w:tcW w:w="288" w:type="dxa"/>
          </w:tcPr>
          <w:p w14:paraId="06AC3D32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7065B7" w14:paraId="31A3979E" w14:textId="77777777" w:rsidTr="002A32DA">
        <w:tc>
          <w:tcPr>
            <w:tcW w:w="238" w:type="dxa"/>
          </w:tcPr>
          <w:p w14:paraId="5981DD3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9680" w:type="dxa"/>
            <w:gridSpan w:val="9"/>
          </w:tcPr>
          <w:p w14:paraId="660FC4A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1. ANGABEN </w:t>
            </w:r>
            <w:r w:rsidR="008A26C9">
              <w:rPr>
                <w:rFonts w:eastAsia="Times New Roman" w:cs="Arial"/>
                <w:b/>
                <w:sz w:val="18"/>
                <w:szCs w:val="18"/>
                <w:lang w:eastAsia="de-DE"/>
              </w:rPr>
              <w:t>ZUM KOOPERATIONSPARTNER</w:t>
            </w: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bzw. </w:t>
            </w:r>
            <w:r w:rsidRPr="002C52EC">
              <w:rPr>
                <w:rFonts w:eastAsia="Times New Roman" w:cs="Arial"/>
                <w:sz w:val="18"/>
                <w:szCs w:val="18"/>
                <w:lang w:eastAsia="de-DE"/>
              </w:rPr>
              <w:t>Bevollmächtigten, wenn zutreffend</w:t>
            </w:r>
          </w:p>
        </w:tc>
        <w:tc>
          <w:tcPr>
            <w:tcW w:w="288" w:type="dxa"/>
          </w:tcPr>
          <w:p w14:paraId="05F8B77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7065B7" w14:paraId="2247BABD" w14:textId="77777777" w:rsidTr="002A32DA">
        <w:tc>
          <w:tcPr>
            <w:tcW w:w="238" w:type="dxa"/>
          </w:tcPr>
          <w:p w14:paraId="6BFC4922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9680" w:type="dxa"/>
            <w:gridSpan w:val="9"/>
            <w:tcBorders>
              <w:bottom w:val="single" w:sz="4" w:space="0" w:color="auto"/>
            </w:tcBorders>
          </w:tcPr>
          <w:p w14:paraId="488E9B2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>1.1 Allgemeine Angaben</w:t>
            </w:r>
          </w:p>
        </w:tc>
        <w:tc>
          <w:tcPr>
            <w:tcW w:w="288" w:type="dxa"/>
          </w:tcPr>
          <w:p w14:paraId="21E32679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7065B7" w:rsidRPr="00CD29FF" w14:paraId="0A580915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34D3A2C7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9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6187606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CD29FF">
              <w:rPr>
                <w:rFonts w:eastAsia="Times New Roman" w:cs="Arial"/>
                <w:sz w:val="16"/>
                <w:szCs w:val="16"/>
                <w:lang w:eastAsia="de-DE"/>
              </w:rPr>
              <w:t xml:space="preserve">Name des </w:t>
            </w:r>
            <w:r w:rsidR="008A26C9">
              <w:rPr>
                <w:rFonts w:eastAsia="Times New Roman" w:cs="Arial"/>
                <w:sz w:val="16"/>
                <w:szCs w:val="16"/>
                <w:lang w:eastAsia="de-DE"/>
              </w:rPr>
              <w:t>Kooperationspartner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637493D4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</w:tr>
      <w:tr w:rsidR="007065B7" w:rsidRPr="00CD29FF" w14:paraId="4A70605B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6E610EAB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6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7C9E20" w14:textId="77777777" w:rsidR="007065B7" w:rsidRPr="003F2C4A" w:rsidRDefault="00B671FF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73CAE998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7065B7" w14:paraId="6E769103" w14:textId="77777777" w:rsidTr="002A32DA">
        <w:tc>
          <w:tcPr>
            <w:tcW w:w="10206" w:type="dxa"/>
            <w:gridSpan w:val="11"/>
          </w:tcPr>
          <w:p w14:paraId="542D71E0" w14:textId="77777777" w:rsidR="007065B7" w:rsidRPr="00797B89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:rsidRPr="00CD29FF" w14:paraId="440775A1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55A61CD8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9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0AD74F1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CD29FF">
              <w:rPr>
                <w:rFonts w:eastAsia="Times New Roman" w:cs="Arial"/>
                <w:sz w:val="16"/>
                <w:szCs w:val="16"/>
                <w:lang w:eastAsia="de-DE"/>
              </w:rPr>
              <w:t>Rechtsform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796C1FA8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</w:tr>
      <w:tr w:rsidR="007065B7" w:rsidRPr="00CD29FF" w14:paraId="4E9DB632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6D38763B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6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1C9FFC" w14:textId="77777777" w:rsidR="007065B7" w:rsidRPr="003F2C4A" w:rsidRDefault="00B671FF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2732456A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7065B7" w14:paraId="67BEAC89" w14:textId="77777777" w:rsidTr="002A32DA">
        <w:tc>
          <w:tcPr>
            <w:tcW w:w="10206" w:type="dxa"/>
            <w:gridSpan w:val="11"/>
          </w:tcPr>
          <w:p w14:paraId="136368F8" w14:textId="77777777" w:rsidR="007065B7" w:rsidRPr="00797B89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:rsidRPr="00CD29FF" w14:paraId="35A20BC2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18EDF7B0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C43CE56" w14:textId="77777777" w:rsidR="007065B7" w:rsidRPr="00CD29FF" w:rsidRDefault="007065B7" w:rsidP="002A32DA">
            <w:pPr>
              <w:tabs>
                <w:tab w:val="left" w:pos="236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CD29FF">
              <w:rPr>
                <w:rFonts w:eastAsia="Times New Roman" w:cs="Arial"/>
                <w:sz w:val="16"/>
                <w:szCs w:val="16"/>
                <w:lang w:eastAsia="de-DE"/>
              </w:rPr>
              <w:t>Straße, Hausnummer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504FAA4F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1B45764A" w14:textId="77777777" w:rsidR="007065B7" w:rsidRPr="00CD29FF" w:rsidRDefault="007065B7" w:rsidP="002A32DA">
            <w:pPr>
              <w:spacing w:before="0" w:after="0" w:line="240" w:lineRule="auto"/>
              <w:rPr>
                <w:rFonts w:eastAsia="Times New Roman" w:cs="Arial"/>
                <w:sz w:val="16"/>
                <w:szCs w:val="22"/>
                <w:lang w:eastAsia="de-DE"/>
              </w:rPr>
            </w:pPr>
            <w:r>
              <w:rPr>
                <w:rFonts w:eastAsia="Times New Roman" w:cs="Arial"/>
                <w:sz w:val="16"/>
                <w:szCs w:val="22"/>
                <w:lang w:eastAsia="de-DE"/>
              </w:rPr>
              <w:t>Vorwahl/Rufnummer/Fax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52D7A356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</w:tr>
      <w:tr w:rsidR="007065B7" w:rsidRPr="00CD29FF" w14:paraId="777B1F1A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24A9F270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5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C667D0" w14:textId="77777777" w:rsidR="007065B7" w:rsidRPr="003F2C4A" w:rsidRDefault="00B671FF" w:rsidP="002A32DA">
            <w:pPr>
              <w:tabs>
                <w:tab w:val="left" w:pos="236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24896816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6ADF72" w14:textId="77777777" w:rsidR="007065B7" w:rsidRPr="005307A8" w:rsidRDefault="00B671FF" w:rsidP="002A32D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0D0AEEE2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7065B7" w14:paraId="47CFA5BF" w14:textId="77777777" w:rsidTr="002A32DA">
        <w:tc>
          <w:tcPr>
            <w:tcW w:w="10206" w:type="dxa"/>
            <w:gridSpan w:val="11"/>
          </w:tcPr>
          <w:p w14:paraId="496521D4" w14:textId="77777777" w:rsidR="007065B7" w:rsidRPr="001371D8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:rsidRPr="00CD29FF" w14:paraId="07260E79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0416612A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699A3463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CD29FF">
              <w:rPr>
                <w:rFonts w:eastAsia="Times New Roman" w:cs="Arial"/>
                <w:sz w:val="16"/>
                <w:szCs w:val="16"/>
                <w:lang w:eastAsia="de-DE"/>
              </w:rPr>
              <w:t>PLZ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5BD8B9A4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2456B633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Ort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89267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1354505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ggf. Ortsteil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03A5B539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</w:tr>
      <w:tr w:rsidR="007065B7" w:rsidRPr="00CD29FF" w14:paraId="5DBAEFE9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5A05E55D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3CFD79" w14:textId="77777777" w:rsidR="007065B7" w:rsidRPr="005307A8" w:rsidRDefault="00D849E8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D4D8E2" w14:textId="77777777" w:rsidR="007065B7" w:rsidRPr="005307A8" w:rsidRDefault="00D849E8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912C57" w14:textId="77777777" w:rsidR="007065B7" w:rsidRPr="005307A8" w:rsidRDefault="00D849E8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5F086D" w14:textId="77777777" w:rsidR="007065B7" w:rsidRPr="005307A8" w:rsidRDefault="00D849E8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D3437E" w14:textId="77777777" w:rsidR="007065B7" w:rsidRPr="005307A8" w:rsidRDefault="00D849E8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18D12965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2DBB65" w14:textId="77777777" w:rsidR="007065B7" w:rsidRPr="005307A8" w:rsidRDefault="00B671FF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AD1E8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D37E4F" w14:textId="77777777" w:rsidR="007065B7" w:rsidRPr="00870DE8" w:rsidRDefault="00B671FF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3AA16C0D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7065B7" w14:paraId="7DF27FE8" w14:textId="77777777" w:rsidTr="002A32DA">
        <w:tc>
          <w:tcPr>
            <w:tcW w:w="10206" w:type="dxa"/>
            <w:gridSpan w:val="11"/>
          </w:tcPr>
          <w:p w14:paraId="67929888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3D775562" w14:textId="77777777" w:rsidTr="002A32DA">
        <w:tc>
          <w:tcPr>
            <w:tcW w:w="238" w:type="dxa"/>
          </w:tcPr>
          <w:p w14:paraId="5B21D3B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9680" w:type="dxa"/>
            <w:gridSpan w:val="9"/>
          </w:tcPr>
          <w:p w14:paraId="3BC373F0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  <w:r w:rsidRPr="001605A3">
              <w:rPr>
                <w:rFonts w:eastAsia="Times New Roman" w:cs="Arial"/>
                <w:b/>
                <w:sz w:val="18"/>
                <w:szCs w:val="18"/>
                <w:lang w:eastAsia="de-DE"/>
              </w:rPr>
              <w:t>1.2 Ansprechpartner</w:t>
            </w: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>/in</w:t>
            </w:r>
            <w:r w:rsidRPr="001605A3"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zum Projektvorschlag</w:t>
            </w:r>
          </w:p>
        </w:tc>
        <w:tc>
          <w:tcPr>
            <w:tcW w:w="288" w:type="dxa"/>
          </w:tcPr>
          <w:p w14:paraId="544385F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7065B7" w:rsidRPr="00CD29FF" w14:paraId="18240484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261365B9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51322ADF" w14:textId="77777777" w:rsidR="007065B7" w:rsidRPr="00CD29FF" w:rsidRDefault="007065B7" w:rsidP="002A32DA">
            <w:pPr>
              <w:spacing w:before="0" w:after="0" w:line="240" w:lineRule="auto"/>
              <w:rPr>
                <w:rFonts w:eastAsia="Times New Roman" w:cs="Arial"/>
                <w:sz w:val="16"/>
                <w:szCs w:val="22"/>
                <w:lang w:eastAsia="de-DE"/>
              </w:rPr>
            </w:pPr>
            <w:r w:rsidRPr="00217B28">
              <w:rPr>
                <w:rFonts w:eastAsia="Times New Roman" w:cs="Arial"/>
                <w:sz w:val="16"/>
                <w:szCs w:val="22"/>
                <w:lang w:eastAsia="de-DE"/>
              </w:rPr>
              <w:t>Ansprechpartner</w:t>
            </w:r>
            <w:r>
              <w:rPr>
                <w:rFonts w:eastAsia="Times New Roman" w:cs="Arial"/>
                <w:sz w:val="16"/>
                <w:szCs w:val="22"/>
                <w:lang w:eastAsia="de-DE"/>
              </w:rPr>
              <w:t>/in (Name, Vorname)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37D7D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711DB08" w14:textId="77777777" w:rsidR="007065B7" w:rsidRPr="00CD29FF" w:rsidRDefault="007065B7" w:rsidP="002A32DA">
            <w:pPr>
              <w:spacing w:before="0" w:after="0" w:line="240" w:lineRule="auto"/>
              <w:rPr>
                <w:rFonts w:eastAsia="Times New Roman" w:cs="Arial"/>
                <w:sz w:val="16"/>
                <w:szCs w:val="22"/>
                <w:lang w:eastAsia="de-DE"/>
              </w:rPr>
            </w:pPr>
            <w:r>
              <w:rPr>
                <w:rFonts w:eastAsia="Times New Roman" w:cs="Arial"/>
                <w:sz w:val="16"/>
                <w:szCs w:val="22"/>
                <w:lang w:eastAsia="de-DE"/>
              </w:rPr>
              <w:t>Vorwahl/Rufnummer/Fax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030CABB6" w14:textId="77777777" w:rsidR="007065B7" w:rsidRPr="00CD29F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</w:tr>
      <w:tr w:rsidR="007065B7" w:rsidRPr="00B1387E" w14:paraId="5B7BCBB7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38CDF38E" w14:textId="77777777" w:rsidR="007065B7" w:rsidRPr="00B1387E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5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055086" w14:textId="77777777" w:rsidR="007065B7" w:rsidRPr="00870DE8" w:rsidRDefault="00B671FF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EF885" w14:textId="77777777" w:rsidR="007065B7" w:rsidRPr="00B1387E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C11056" w14:textId="77777777" w:rsidR="007065B7" w:rsidRPr="00870DE8" w:rsidRDefault="00B671FF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319C7D33" w14:textId="77777777" w:rsidR="007065B7" w:rsidRPr="00B1387E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7065B7" w:rsidRPr="00C12CCF" w14:paraId="2590FA07" w14:textId="77777777" w:rsidTr="002A32DA">
        <w:tc>
          <w:tcPr>
            <w:tcW w:w="10206" w:type="dxa"/>
            <w:gridSpan w:val="11"/>
          </w:tcPr>
          <w:p w14:paraId="3743228B" w14:textId="77777777" w:rsidR="007065B7" w:rsidRPr="00C12CC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:rsidRPr="00C12CCF" w14:paraId="35F55B38" w14:textId="77777777" w:rsidTr="002A32DA">
        <w:tc>
          <w:tcPr>
            <w:tcW w:w="238" w:type="dxa"/>
            <w:tcBorders>
              <w:right w:val="single" w:sz="4" w:space="0" w:color="auto"/>
            </w:tcBorders>
          </w:tcPr>
          <w:p w14:paraId="45D4959E" w14:textId="77777777" w:rsidR="007065B7" w:rsidRPr="00C12CC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077C9549" w14:textId="77777777" w:rsidR="007065B7" w:rsidRPr="00C12CCF" w:rsidRDefault="007065B7" w:rsidP="002A32DA">
            <w:pPr>
              <w:spacing w:before="0" w:after="0" w:line="240" w:lineRule="auto"/>
              <w:rPr>
                <w:rFonts w:eastAsia="Times New Roman" w:cs="Arial"/>
                <w:sz w:val="16"/>
                <w:szCs w:val="22"/>
                <w:lang w:eastAsia="de-DE"/>
              </w:rPr>
            </w:pPr>
            <w:r>
              <w:rPr>
                <w:rFonts w:eastAsia="Times New Roman" w:cs="Arial"/>
                <w:sz w:val="16"/>
                <w:szCs w:val="22"/>
                <w:lang w:eastAsia="de-DE"/>
              </w:rPr>
              <w:t>E-Mail</w:t>
            </w:r>
          </w:p>
        </w:tc>
        <w:tc>
          <w:tcPr>
            <w:tcW w:w="286" w:type="dxa"/>
            <w:tcBorders>
              <w:left w:val="single" w:sz="4" w:space="0" w:color="auto"/>
              <w:bottom w:val="nil"/>
            </w:tcBorders>
          </w:tcPr>
          <w:p w14:paraId="5177BE8D" w14:textId="77777777" w:rsidR="007065B7" w:rsidRPr="00C12CC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61" w:type="dxa"/>
            <w:tcBorders>
              <w:bottom w:val="nil"/>
            </w:tcBorders>
          </w:tcPr>
          <w:p w14:paraId="79D6076D" w14:textId="77777777" w:rsidR="007065B7" w:rsidRPr="00C12CC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14:paraId="22E7E97E" w14:textId="77777777" w:rsidR="007065B7" w:rsidRPr="00C12CC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</w:tr>
      <w:tr w:rsidR="007065B7" w14:paraId="7F03FC74" w14:textId="77777777" w:rsidTr="002A32DA">
        <w:tc>
          <w:tcPr>
            <w:tcW w:w="238" w:type="dxa"/>
            <w:tcBorders>
              <w:bottom w:val="nil"/>
              <w:right w:val="single" w:sz="4" w:space="0" w:color="auto"/>
            </w:tcBorders>
          </w:tcPr>
          <w:p w14:paraId="20B94205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268903" w14:textId="77777777" w:rsidR="007065B7" w:rsidRPr="00870DE8" w:rsidRDefault="00B671FF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</w:tcBorders>
          </w:tcPr>
          <w:p w14:paraId="27633812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14:paraId="246AC74F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2F6CE117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7065B7" w:rsidRPr="007458AE" w14:paraId="7AC3E9C9" w14:textId="77777777" w:rsidTr="002A32DA">
        <w:tc>
          <w:tcPr>
            <w:tcW w:w="238" w:type="dxa"/>
          </w:tcPr>
          <w:p w14:paraId="56F8EAD2" w14:textId="77777777" w:rsidR="007065B7" w:rsidRPr="007458AE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  <w:tc>
          <w:tcPr>
            <w:tcW w:w="9680" w:type="dxa"/>
            <w:gridSpan w:val="9"/>
          </w:tcPr>
          <w:p w14:paraId="26555DB9" w14:textId="77777777" w:rsidR="007065B7" w:rsidRPr="007458AE" w:rsidRDefault="007065B7" w:rsidP="002A32DA">
            <w:pPr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  <w:tc>
          <w:tcPr>
            <w:tcW w:w="288" w:type="dxa"/>
          </w:tcPr>
          <w:p w14:paraId="33F9371C" w14:textId="77777777" w:rsidR="007065B7" w:rsidRPr="007458AE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</w:tbl>
    <w:p w14:paraId="48ECC233" w14:textId="77777777" w:rsidR="007065B7" w:rsidRDefault="007065B7" w:rsidP="007065B7">
      <w:pPr>
        <w:tabs>
          <w:tab w:val="left" w:pos="236"/>
          <w:tab w:val="left" w:pos="9970"/>
        </w:tabs>
        <w:spacing w:before="0" w:after="0" w:line="240" w:lineRule="auto"/>
        <w:rPr>
          <w:rFonts w:eastAsia="Times New Roman" w:cs="Arial"/>
          <w:sz w:val="8"/>
          <w:szCs w:val="8"/>
          <w:lang w:eastAsia="de-DE"/>
        </w:rPr>
      </w:pPr>
      <w:r>
        <w:rPr>
          <w:rFonts w:eastAsia="Times New Roman" w:cs="Arial"/>
          <w:sz w:val="8"/>
          <w:szCs w:val="8"/>
          <w:lang w:eastAsia="de-DE"/>
        </w:rPr>
        <w:br w:type="page"/>
      </w:r>
    </w:p>
    <w:tbl>
      <w:tblPr>
        <w:tblStyle w:val="Tabellenraster"/>
        <w:tblW w:w="102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3174"/>
        <w:gridCol w:w="3331"/>
        <w:gridCol w:w="12"/>
        <w:gridCol w:w="3241"/>
        <w:gridCol w:w="227"/>
      </w:tblGrid>
      <w:tr w:rsidR="007065B7" w14:paraId="353CB945" w14:textId="77777777" w:rsidTr="002A32DA">
        <w:tc>
          <w:tcPr>
            <w:tcW w:w="223" w:type="dxa"/>
          </w:tcPr>
          <w:p w14:paraId="3DE2F3DF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</w:tcPr>
          <w:p w14:paraId="46B2879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u w:val="single"/>
                <w:lang w:eastAsia="de-DE"/>
              </w:rPr>
              <w:t>FORMBLATT 2</w:t>
            </w: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- </w:t>
            </w:r>
            <w:r w:rsidRPr="00564933"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>Erklärung</w:t>
            </w:r>
            <w:r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>en</w:t>
            </w:r>
            <w:r w:rsidRPr="00564933"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 xml:space="preserve"> zum Projektvorschlag</w:t>
            </w:r>
          </w:p>
        </w:tc>
        <w:tc>
          <w:tcPr>
            <w:tcW w:w="227" w:type="dxa"/>
          </w:tcPr>
          <w:p w14:paraId="4A08233D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1D8CC779" w14:textId="77777777" w:rsidTr="002A32DA">
        <w:tc>
          <w:tcPr>
            <w:tcW w:w="223" w:type="dxa"/>
            <w:tcBorders>
              <w:bottom w:val="nil"/>
            </w:tcBorders>
          </w:tcPr>
          <w:p w14:paraId="759C6B4C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bottom w:val="nil"/>
            </w:tcBorders>
          </w:tcPr>
          <w:p w14:paraId="0CCD3DA5" w14:textId="77777777" w:rsidR="007065B7" w:rsidRDefault="007065B7" w:rsidP="002A32DA">
            <w:pPr>
              <w:tabs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B04C1">
              <w:rPr>
                <w:rFonts w:eastAsia="Times New Roman" w:cs="Arial"/>
                <w:b/>
                <w:sz w:val="18"/>
                <w:szCs w:val="18"/>
                <w:lang w:eastAsia="de-DE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>.</w:t>
            </w:r>
            <w:r w:rsidRPr="002B04C1"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Fachkunde</w:t>
            </w:r>
          </w:p>
        </w:tc>
        <w:tc>
          <w:tcPr>
            <w:tcW w:w="227" w:type="dxa"/>
            <w:tcBorders>
              <w:bottom w:val="nil"/>
            </w:tcBorders>
          </w:tcPr>
          <w:p w14:paraId="38C2A04F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1AE6B309" w14:textId="77777777" w:rsidTr="002A32DA">
        <w:tc>
          <w:tcPr>
            <w:tcW w:w="223" w:type="dxa"/>
            <w:tcBorders>
              <w:top w:val="nil"/>
              <w:left w:val="single" w:sz="4" w:space="0" w:color="auto"/>
              <w:bottom w:val="nil"/>
            </w:tcBorders>
          </w:tcPr>
          <w:p w14:paraId="3CCD3F7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nil"/>
              <w:bottom w:val="nil"/>
            </w:tcBorders>
          </w:tcPr>
          <w:p w14:paraId="29081E75" w14:textId="77777777" w:rsidR="007065B7" w:rsidRPr="007F05A1" w:rsidRDefault="007065B7" w:rsidP="007065B7">
            <w:pPr>
              <w:pStyle w:val="Listenabsatz"/>
              <w:numPr>
                <w:ilvl w:val="0"/>
                <w:numId w:val="26"/>
              </w:numPr>
              <w:tabs>
                <w:tab w:val="left" w:pos="9970"/>
              </w:tabs>
              <w:spacing w:before="60" w:after="60" w:line="240" w:lineRule="auto"/>
              <w:ind w:left="359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7F05A1">
              <w:rPr>
                <w:rFonts w:eastAsia="Times New Roman" w:cs="Arial"/>
                <w:sz w:val="18"/>
                <w:szCs w:val="18"/>
                <w:lang w:eastAsia="de-DE"/>
              </w:rPr>
              <w:t>Darstellung der Erfahrungen in der Umsetzung von Projekten in vergleichbaren Themenbereichen</w:t>
            </w:r>
          </w:p>
          <w:p w14:paraId="378535C3" w14:textId="77777777" w:rsidR="007065B7" w:rsidRPr="007F05A1" w:rsidRDefault="007065B7" w:rsidP="002A32DA">
            <w:pPr>
              <w:pStyle w:val="Listenabsatz"/>
              <w:tabs>
                <w:tab w:val="left" w:pos="9970"/>
              </w:tabs>
              <w:spacing w:before="60" w:after="60" w:line="240" w:lineRule="auto"/>
              <w:ind w:left="359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  <w:p w14:paraId="0C6C49B8" w14:textId="77777777" w:rsidR="007065B7" w:rsidRDefault="007065B7" w:rsidP="002A32DA">
            <w:pPr>
              <w:pStyle w:val="Listenabsatz"/>
              <w:tabs>
                <w:tab w:val="left" w:pos="9970"/>
              </w:tabs>
              <w:spacing w:before="60" w:after="60" w:line="240" w:lineRule="auto"/>
              <w:ind w:left="359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7F05A1">
              <w:rPr>
                <w:rFonts w:eastAsia="Times New Roman" w:cs="Arial"/>
                <w:sz w:val="18"/>
                <w:szCs w:val="18"/>
                <w:lang w:eastAsia="de-DE"/>
              </w:rPr>
              <w:t>Beschreiben Sie max. drei Projektbeispiele aus den letzten drei Jahren, die für den gewählten Themenbereich relevant</w:t>
            </w:r>
            <w:r w:rsidRPr="00093561">
              <w:rPr>
                <w:rFonts w:eastAsia="Times New Roman" w:cs="Arial"/>
                <w:sz w:val="18"/>
                <w:szCs w:val="18"/>
                <w:lang w:eastAsia="de-DE"/>
              </w:rPr>
              <w:t xml:space="preserve"> sind. Bitte strukturieren Sie die Beispiele wie folgt:</w:t>
            </w: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3154BD16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1602BFB3" w14:textId="77777777" w:rsidTr="002A32DA">
        <w:tc>
          <w:tcPr>
            <w:tcW w:w="223" w:type="dxa"/>
            <w:tcBorders>
              <w:top w:val="nil"/>
              <w:bottom w:val="nil"/>
            </w:tcBorders>
          </w:tcPr>
          <w:p w14:paraId="1F6F230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nil"/>
              <w:bottom w:val="nil"/>
            </w:tcBorders>
          </w:tcPr>
          <w:p w14:paraId="059FBDAE" w14:textId="77777777" w:rsidR="007065B7" w:rsidRPr="00E629C6" w:rsidRDefault="007065B7" w:rsidP="007065B7">
            <w:pPr>
              <w:pStyle w:val="Listenabsatz"/>
              <w:numPr>
                <w:ilvl w:val="0"/>
                <w:numId w:val="27"/>
              </w:numPr>
              <w:tabs>
                <w:tab w:val="left" w:pos="9970"/>
              </w:tabs>
              <w:spacing w:before="60" w:after="60" w:line="240" w:lineRule="auto"/>
              <w:ind w:left="357" w:hanging="357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E629C6">
              <w:rPr>
                <w:rFonts w:eastAsia="Times New Roman" w:cs="Arial"/>
                <w:sz w:val="18"/>
                <w:szCs w:val="18"/>
                <w:lang w:eastAsia="de-DE"/>
              </w:rPr>
              <w:t>Beispiel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C3C728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7C214E80" w14:textId="77777777" w:rsidTr="002A32DA">
        <w:tc>
          <w:tcPr>
            <w:tcW w:w="223" w:type="dxa"/>
            <w:tcBorders>
              <w:top w:val="nil"/>
              <w:right w:val="nil"/>
            </w:tcBorders>
          </w:tcPr>
          <w:p w14:paraId="0280E5E9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0D1BF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Projekttitel: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B456A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Förderprogramm: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2A06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Fördermittelgeber:</w:t>
            </w:r>
          </w:p>
        </w:tc>
        <w:tc>
          <w:tcPr>
            <w:tcW w:w="227" w:type="dxa"/>
            <w:tcBorders>
              <w:top w:val="nil"/>
              <w:left w:val="nil"/>
            </w:tcBorders>
          </w:tcPr>
          <w:p w14:paraId="576FEE99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4E5F6D87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24CD8C6C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90D1E3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D0FCAE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7A8BEF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E5718CE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132B12A8" w14:textId="77777777" w:rsidTr="002A32DA">
        <w:tc>
          <w:tcPr>
            <w:tcW w:w="223" w:type="dxa"/>
            <w:tcBorders>
              <w:right w:val="nil"/>
            </w:tcBorders>
          </w:tcPr>
          <w:p w14:paraId="3DF9B3F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bookmarkStart w:id="2" w:name="_Hlk125114712"/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95E4D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25AC4">
              <w:rPr>
                <w:rFonts w:cs="Arial"/>
                <w:sz w:val="18"/>
                <w:szCs w:val="18"/>
              </w:rPr>
              <w:t>Durchführungsort (-e):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36E76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Laufzeit des Projekt</w:t>
            </w:r>
            <w:r>
              <w:rPr>
                <w:rFonts w:cs="Arial"/>
                <w:sz w:val="18"/>
                <w:szCs w:val="18"/>
              </w:rPr>
              <w:t>e</w:t>
            </w:r>
            <w:r w:rsidRPr="00093561">
              <w:rPr>
                <w:rFonts w:cs="Arial"/>
                <w:sz w:val="18"/>
                <w:szCs w:val="18"/>
              </w:rPr>
              <w:t>s: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19171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25AC4">
              <w:rPr>
                <w:rFonts w:cs="Arial"/>
                <w:sz w:val="18"/>
                <w:szCs w:val="18"/>
              </w:rPr>
              <w:t>Teilnehmerzahl (soweit relevant)</w:t>
            </w:r>
          </w:p>
        </w:tc>
        <w:tc>
          <w:tcPr>
            <w:tcW w:w="227" w:type="dxa"/>
            <w:tcBorders>
              <w:left w:val="nil"/>
            </w:tcBorders>
          </w:tcPr>
          <w:p w14:paraId="24455719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3A25E5EB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76776FD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09E5B7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BE8542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0AFE68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69CEB5E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bookmarkEnd w:id="2"/>
      <w:tr w:rsidR="007065B7" w14:paraId="11C5E8D5" w14:textId="77777777" w:rsidTr="002A32DA">
        <w:tc>
          <w:tcPr>
            <w:tcW w:w="223" w:type="dxa"/>
          </w:tcPr>
          <w:p w14:paraId="5AF23146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594085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Erfahrungsschwerpunkte:</w:t>
            </w:r>
          </w:p>
        </w:tc>
        <w:tc>
          <w:tcPr>
            <w:tcW w:w="227" w:type="dxa"/>
          </w:tcPr>
          <w:p w14:paraId="330CEBFC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0F679D38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7081F56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AFD824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2903BC9D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0D36BD75" w14:textId="77777777" w:rsidTr="002A32DA">
        <w:tc>
          <w:tcPr>
            <w:tcW w:w="223" w:type="dxa"/>
          </w:tcPr>
          <w:p w14:paraId="15071A1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</w:tcBorders>
          </w:tcPr>
          <w:p w14:paraId="4C80359A" w14:textId="77777777" w:rsidR="007065B7" w:rsidRPr="0032593C" w:rsidRDefault="007065B7" w:rsidP="007065B7">
            <w:pPr>
              <w:pStyle w:val="Listenabsatz"/>
              <w:numPr>
                <w:ilvl w:val="0"/>
                <w:numId w:val="27"/>
              </w:numPr>
              <w:tabs>
                <w:tab w:val="left" w:pos="9970"/>
              </w:tabs>
              <w:spacing w:before="60" w:after="60" w:line="240" w:lineRule="auto"/>
              <w:ind w:left="357" w:hanging="357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Beispiel</w:t>
            </w:r>
          </w:p>
        </w:tc>
        <w:tc>
          <w:tcPr>
            <w:tcW w:w="227" w:type="dxa"/>
          </w:tcPr>
          <w:p w14:paraId="6D95219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6C22B9DA" w14:textId="77777777" w:rsidTr="002A32DA">
        <w:tc>
          <w:tcPr>
            <w:tcW w:w="223" w:type="dxa"/>
          </w:tcPr>
          <w:p w14:paraId="080EE116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14:paraId="3DDDC995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Projekttitel: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  <w:vAlign w:val="center"/>
          </w:tcPr>
          <w:p w14:paraId="008B22A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Förderprogramm: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14:paraId="74BC81F5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Fördermittelgeber:</w:t>
            </w:r>
          </w:p>
        </w:tc>
        <w:tc>
          <w:tcPr>
            <w:tcW w:w="227" w:type="dxa"/>
          </w:tcPr>
          <w:p w14:paraId="7ED27D6D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066CCA5A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0B40D8C2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C847FE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7EB9FD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B1C2CE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98B0C8A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8A26C9" w14:paraId="3453E6BD" w14:textId="77777777" w:rsidTr="002A32DA">
        <w:tc>
          <w:tcPr>
            <w:tcW w:w="223" w:type="dxa"/>
            <w:tcBorders>
              <w:right w:val="nil"/>
            </w:tcBorders>
          </w:tcPr>
          <w:p w14:paraId="169B855C" w14:textId="77777777" w:rsidR="008A26C9" w:rsidRDefault="008A26C9" w:rsidP="008A26C9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7E9C5" w14:textId="77777777" w:rsidR="008A26C9" w:rsidRDefault="008A26C9" w:rsidP="008A26C9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25AC4">
              <w:rPr>
                <w:rFonts w:cs="Arial"/>
                <w:sz w:val="18"/>
                <w:szCs w:val="18"/>
              </w:rPr>
              <w:t>Durchführungsort (-e):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0121E" w14:textId="77777777" w:rsidR="008A26C9" w:rsidRDefault="008A26C9" w:rsidP="008A26C9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Laufzeit des Projekt</w:t>
            </w:r>
            <w:r>
              <w:rPr>
                <w:rFonts w:cs="Arial"/>
                <w:sz w:val="18"/>
                <w:szCs w:val="18"/>
              </w:rPr>
              <w:t>e</w:t>
            </w:r>
            <w:r w:rsidRPr="00093561">
              <w:rPr>
                <w:rFonts w:cs="Arial"/>
                <w:sz w:val="18"/>
                <w:szCs w:val="18"/>
              </w:rPr>
              <w:t>s: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3E3CA" w14:textId="77777777" w:rsidR="008A26C9" w:rsidRDefault="008A26C9" w:rsidP="008A26C9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25AC4">
              <w:rPr>
                <w:rFonts w:cs="Arial"/>
                <w:sz w:val="18"/>
                <w:szCs w:val="18"/>
              </w:rPr>
              <w:t>Teilnehmerzahl (soweit relevant)</w:t>
            </w:r>
          </w:p>
        </w:tc>
        <w:tc>
          <w:tcPr>
            <w:tcW w:w="227" w:type="dxa"/>
            <w:tcBorders>
              <w:left w:val="nil"/>
            </w:tcBorders>
          </w:tcPr>
          <w:p w14:paraId="3B367C86" w14:textId="77777777" w:rsidR="008A26C9" w:rsidRDefault="008A26C9" w:rsidP="008A26C9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39456675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11C7B422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563D2A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7552AB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F13EDD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D058ED5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6EE580C3" w14:textId="77777777" w:rsidTr="002A32DA">
        <w:tc>
          <w:tcPr>
            <w:tcW w:w="223" w:type="dxa"/>
          </w:tcPr>
          <w:p w14:paraId="3678719E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AB8F71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Erfahrungsschwerpunkte:</w:t>
            </w:r>
          </w:p>
        </w:tc>
        <w:tc>
          <w:tcPr>
            <w:tcW w:w="227" w:type="dxa"/>
          </w:tcPr>
          <w:p w14:paraId="61AAC21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3C89E830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7589BBD0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F707E2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02F6438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26F1FDCE" w14:textId="77777777" w:rsidTr="002A32DA">
        <w:tc>
          <w:tcPr>
            <w:tcW w:w="223" w:type="dxa"/>
          </w:tcPr>
          <w:p w14:paraId="119D583A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</w:tcBorders>
          </w:tcPr>
          <w:p w14:paraId="5C4E6AEE" w14:textId="77777777" w:rsidR="007065B7" w:rsidRPr="0032593C" w:rsidRDefault="007065B7" w:rsidP="007065B7">
            <w:pPr>
              <w:pStyle w:val="Listenabsatz"/>
              <w:numPr>
                <w:ilvl w:val="0"/>
                <w:numId w:val="27"/>
              </w:numPr>
              <w:tabs>
                <w:tab w:val="left" w:pos="9970"/>
              </w:tabs>
              <w:spacing w:before="60" w:after="60" w:line="240" w:lineRule="auto"/>
              <w:ind w:left="357" w:hanging="357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Beispiel</w:t>
            </w:r>
          </w:p>
        </w:tc>
        <w:tc>
          <w:tcPr>
            <w:tcW w:w="227" w:type="dxa"/>
          </w:tcPr>
          <w:p w14:paraId="47691FB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5C4E456F" w14:textId="77777777" w:rsidTr="002A32DA">
        <w:tc>
          <w:tcPr>
            <w:tcW w:w="223" w:type="dxa"/>
          </w:tcPr>
          <w:p w14:paraId="2CA2914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14:paraId="73ABB7D7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Projekttitel: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  <w:vAlign w:val="center"/>
          </w:tcPr>
          <w:p w14:paraId="1DB8A0A7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Laufzeit des Projekt</w:t>
            </w:r>
            <w:r>
              <w:rPr>
                <w:rFonts w:cs="Arial"/>
                <w:sz w:val="18"/>
                <w:szCs w:val="18"/>
              </w:rPr>
              <w:t>e</w:t>
            </w:r>
            <w:r w:rsidRPr="00093561">
              <w:rPr>
                <w:rFonts w:cs="Arial"/>
                <w:sz w:val="18"/>
                <w:szCs w:val="18"/>
              </w:rPr>
              <w:t>s: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14:paraId="4EF7EFB9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Fördermittelgeber:</w:t>
            </w:r>
          </w:p>
        </w:tc>
        <w:tc>
          <w:tcPr>
            <w:tcW w:w="227" w:type="dxa"/>
          </w:tcPr>
          <w:p w14:paraId="18B469DF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7259B377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41CAA0B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84942E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355A51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D69259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41B9074C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030FDF2C" w14:textId="77777777" w:rsidTr="002A32DA">
        <w:tc>
          <w:tcPr>
            <w:tcW w:w="223" w:type="dxa"/>
          </w:tcPr>
          <w:p w14:paraId="7646D9A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171904EF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25AC4">
              <w:rPr>
                <w:rFonts w:cs="Arial"/>
                <w:sz w:val="18"/>
                <w:szCs w:val="18"/>
              </w:rPr>
              <w:t>Durchführungsort (-e):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35DF04E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093561">
              <w:rPr>
                <w:rFonts w:cs="Arial"/>
                <w:sz w:val="18"/>
                <w:szCs w:val="18"/>
              </w:rPr>
              <w:t>Laufzeit des Projekt</w:t>
            </w:r>
            <w:r>
              <w:rPr>
                <w:rFonts w:cs="Arial"/>
                <w:sz w:val="18"/>
                <w:szCs w:val="18"/>
              </w:rPr>
              <w:t>e</w:t>
            </w:r>
            <w:r w:rsidRPr="00093561">
              <w:rPr>
                <w:rFonts w:cs="Arial"/>
                <w:sz w:val="18"/>
                <w:szCs w:val="18"/>
              </w:rPr>
              <w:t>s: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14:paraId="47CB5DE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25AC4">
              <w:rPr>
                <w:rFonts w:cs="Arial"/>
                <w:sz w:val="18"/>
                <w:szCs w:val="18"/>
              </w:rPr>
              <w:t>Teilnehmerzahl (soweit relevant)</w:t>
            </w:r>
          </w:p>
        </w:tc>
        <w:tc>
          <w:tcPr>
            <w:tcW w:w="227" w:type="dxa"/>
          </w:tcPr>
          <w:p w14:paraId="5FDED7F6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663CA864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12F1568E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924893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F708B8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164219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1F2AF51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56A0572E" w14:textId="77777777" w:rsidTr="002A32DA">
        <w:tc>
          <w:tcPr>
            <w:tcW w:w="223" w:type="dxa"/>
          </w:tcPr>
          <w:p w14:paraId="4014E8B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bottom w:val="single" w:sz="4" w:space="0" w:color="auto"/>
            </w:tcBorders>
          </w:tcPr>
          <w:p w14:paraId="7D31370E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Erfahrungsschwerpunkte:</w:t>
            </w:r>
          </w:p>
        </w:tc>
        <w:tc>
          <w:tcPr>
            <w:tcW w:w="227" w:type="dxa"/>
          </w:tcPr>
          <w:p w14:paraId="641A0E3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699998D4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603D5B92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EEE467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63BD20A0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493C5782" w14:textId="77777777" w:rsidTr="002A32DA">
        <w:tc>
          <w:tcPr>
            <w:tcW w:w="223" w:type="dxa"/>
          </w:tcPr>
          <w:p w14:paraId="4488DCC6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8A7703" w14:textId="77777777" w:rsidR="007065B7" w:rsidRPr="007F05A1" w:rsidRDefault="007065B7" w:rsidP="007065B7">
            <w:pPr>
              <w:pStyle w:val="Listenabsatz"/>
              <w:numPr>
                <w:ilvl w:val="0"/>
                <w:numId w:val="26"/>
              </w:numPr>
              <w:tabs>
                <w:tab w:val="left" w:pos="9970"/>
              </w:tabs>
              <w:spacing w:before="60" w:after="60" w:line="240" w:lineRule="auto"/>
              <w:ind w:left="359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2593C">
              <w:rPr>
                <w:rFonts w:eastAsia="Times New Roman" w:cs="Arial"/>
                <w:sz w:val="18"/>
                <w:szCs w:val="18"/>
                <w:lang w:eastAsia="de-DE"/>
              </w:rPr>
              <w:t xml:space="preserve">Darstellung der </w:t>
            </w:r>
            <w:r w:rsidRPr="0032593C">
              <w:rPr>
                <w:rFonts w:cs="Arial"/>
                <w:sz w:val="18"/>
                <w:szCs w:val="18"/>
              </w:rPr>
              <w:t xml:space="preserve">Erfahrungen im Aufbau von Kooperationen mit Betrieben/Unternehmen oder Einrichtungen der </w:t>
            </w:r>
            <w:r w:rsidRPr="007F05A1">
              <w:rPr>
                <w:rFonts w:cs="Arial"/>
                <w:sz w:val="18"/>
                <w:szCs w:val="18"/>
              </w:rPr>
              <w:t>öffentlichen Verwaltung</w:t>
            </w:r>
          </w:p>
          <w:p w14:paraId="48049B2F" w14:textId="77777777" w:rsidR="007065B7" w:rsidRPr="007458AE" w:rsidRDefault="007065B7" w:rsidP="002A32DA">
            <w:pPr>
              <w:pStyle w:val="Listenabsatz"/>
              <w:tabs>
                <w:tab w:val="left" w:pos="9970"/>
              </w:tabs>
              <w:spacing w:before="60" w:after="60" w:line="240" w:lineRule="auto"/>
              <w:ind w:left="359"/>
              <w:jc w:val="both"/>
              <w:rPr>
                <w:rFonts w:cs="Arial"/>
                <w:sz w:val="8"/>
                <w:szCs w:val="8"/>
              </w:rPr>
            </w:pPr>
          </w:p>
          <w:p w14:paraId="73C245E5" w14:textId="77777777" w:rsidR="007065B7" w:rsidRDefault="007065B7" w:rsidP="002A32DA">
            <w:pPr>
              <w:pStyle w:val="Listenabsatz"/>
              <w:tabs>
                <w:tab w:val="left" w:pos="9970"/>
              </w:tabs>
              <w:spacing w:before="60" w:after="60" w:line="240" w:lineRule="auto"/>
              <w:ind w:left="359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7F05A1">
              <w:rPr>
                <w:rFonts w:cs="Arial"/>
                <w:sz w:val="18"/>
                <w:szCs w:val="18"/>
              </w:rPr>
              <w:t xml:space="preserve">Beschreiben </w:t>
            </w:r>
            <w:r w:rsidRPr="00564933">
              <w:rPr>
                <w:rFonts w:cs="Arial"/>
                <w:sz w:val="18"/>
                <w:szCs w:val="18"/>
              </w:rPr>
              <w:t>Sie max. drei Beispiele aus den letzten drei Jahren unter Benennung der Kooperationspartner und des Kooperationszeitraums:</w:t>
            </w:r>
          </w:p>
        </w:tc>
        <w:tc>
          <w:tcPr>
            <w:tcW w:w="227" w:type="dxa"/>
          </w:tcPr>
          <w:p w14:paraId="7F004AA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288C5E1C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2AF5FFA7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5D72F3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2E0FA07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036E9DCF" w14:textId="77777777" w:rsidTr="002A32DA">
        <w:tc>
          <w:tcPr>
            <w:tcW w:w="223" w:type="dxa"/>
          </w:tcPr>
          <w:p w14:paraId="2C03205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FC0D49" w14:textId="77777777" w:rsidR="007065B7" w:rsidRPr="007F05A1" w:rsidRDefault="007065B7" w:rsidP="007065B7">
            <w:pPr>
              <w:pStyle w:val="Listenabsatz"/>
              <w:numPr>
                <w:ilvl w:val="0"/>
                <w:numId w:val="26"/>
              </w:numPr>
              <w:tabs>
                <w:tab w:val="left" w:pos="9970"/>
              </w:tabs>
              <w:spacing w:before="60" w:after="60" w:line="240" w:lineRule="auto"/>
              <w:ind w:left="357" w:hanging="357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7F05A1">
              <w:rPr>
                <w:rFonts w:cs="Arial"/>
                <w:sz w:val="18"/>
                <w:szCs w:val="18"/>
              </w:rPr>
              <w:t>Benennen Sie die erforderlichen fachlichen und methodischen Kompetenzen des einzusetzenden Personals</w:t>
            </w:r>
          </w:p>
        </w:tc>
        <w:tc>
          <w:tcPr>
            <w:tcW w:w="227" w:type="dxa"/>
          </w:tcPr>
          <w:p w14:paraId="76966A0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3CAECAE0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45A8CD10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CFC7DC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9333615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4B48477B" w14:textId="77777777" w:rsidTr="002A32DA">
        <w:tc>
          <w:tcPr>
            <w:tcW w:w="223" w:type="dxa"/>
          </w:tcPr>
          <w:p w14:paraId="18A9C7F9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6951B5" w14:textId="77777777" w:rsidR="007065B7" w:rsidRPr="007F05A1" w:rsidRDefault="007065B7" w:rsidP="007065B7">
            <w:pPr>
              <w:pStyle w:val="Listenabsatz"/>
              <w:numPr>
                <w:ilvl w:val="0"/>
                <w:numId w:val="26"/>
              </w:numPr>
              <w:tabs>
                <w:tab w:val="left" w:pos="9970"/>
              </w:tabs>
              <w:spacing w:before="60" w:after="60" w:line="240" w:lineRule="auto"/>
              <w:ind w:left="374" w:hanging="374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7F05A1">
              <w:rPr>
                <w:rFonts w:cs="Arial"/>
                <w:sz w:val="18"/>
                <w:szCs w:val="18"/>
              </w:rPr>
              <w:t>Darstellung der Gender-Diversity-Kompetenz (Träger und Personal)</w:t>
            </w:r>
          </w:p>
        </w:tc>
        <w:tc>
          <w:tcPr>
            <w:tcW w:w="227" w:type="dxa"/>
          </w:tcPr>
          <w:p w14:paraId="177053B7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2A68B34D" w14:textId="77777777" w:rsidTr="002A32DA">
        <w:tc>
          <w:tcPr>
            <w:tcW w:w="223" w:type="dxa"/>
            <w:tcBorders>
              <w:right w:val="single" w:sz="4" w:space="0" w:color="auto"/>
            </w:tcBorders>
          </w:tcPr>
          <w:p w14:paraId="2EEB15C6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AF097A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50B37CE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43156517" w14:textId="77777777" w:rsidTr="002A32DA">
        <w:tc>
          <w:tcPr>
            <w:tcW w:w="223" w:type="dxa"/>
          </w:tcPr>
          <w:p w14:paraId="0DB3662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</w:tcBorders>
          </w:tcPr>
          <w:p w14:paraId="36634741" w14:textId="77777777" w:rsidR="007065B7" w:rsidRPr="00532A28" w:rsidRDefault="00171743" w:rsidP="002A32DA">
            <w:pPr>
              <w:tabs>
                <w:tab w:val="left" w:pos="371"/>
                <w:tab w:val="left" w:pos="567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564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B7" w:rsidRPr="00532A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5B7" w:rsidRPr="00532A28">
              <w:rPr>
                <w:rFonts w:cs="Arial"/>
                <w:sz w:val="18"/>
                <w:szCs w:val="18"/>
              </w:rPr>
              <w:tab/>
              <w:t>Ich verfüge über qualifiziertes Personal, welches ähnliche Leistungen bereits erbracht hat.</w:t>
            </w:r>
          </w:p>
        </w:tc>
        <w:tc>
          <w:tcPr>
            <w:tcW w:w="227" w:type="dxa"/>
          </w:tcPr>
          <w:p w14:paraId="19B154F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61D23F3C" w14:textId="77777777" w:rsidTr="002A32DA">
        <w:tc>
          <w:tcPr>
            <w:tcW w:w="223" w:type="dxa"/>
          </w:tcPr>
          <w:p w14:paraId="26D409A2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58" w:type="dxa"/>
            <w:gridSpan w:val="4"/>
          </w:tcPr>
          <w:p w14:paraId="2F82635E" w14:textId="77777777" w:rsidR="007065B7" w:rsidRPr="00532A28" w:rsidRDefault="00171743" w:rsidP="002A32DA">
            <w:pPr>
              <w:tabs>
                <w:tab w:val="left" w:pos="371"/>
                <w:tab w:val="left" w:pos="567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4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B7" w:rsidRPr="00532A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5B7" w:rsidRPr="00532A28">
              <w:rPr>
                <w:rFonts w:cs="Arial"/>
                <w:sz w:val="18"/>
                <w:szCs w:val="18"/>
              </w:rPr>
              <w:tab/>
              <w:t>Ich habe bisher keine Erfahrungen mit ähnlichen Leistungen.</w:t>
            </w:r>
          </w:p>
        </w:tc>
        <w:tc>
          <w:tcPr>
            <w:tcW w:w="227" w:type="dxa"/>
          </w:tcPr>
          <w:p w14:paraId="382AECFC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8A26C9" w:rsidRPr="00927B3D" w14:paraId="3BA081BE" w14:textId="77777777" w:rsidTr="002A32DA">
        <w:tc>
          <w:tcPr>
            <w:tcW w:w="223" w:type="dxa"/>
          </w:tcPr>
          <w:p w14:paraId="59D0C9C5" w14:textId="77777777" w:rsidR="008A26C9" w:rsidRPr="00927B3D" w:rsidRDefault="008A26C9" w:rsidP="00927B3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  <w:tc>
          <w:tcPr>
            <w:tcW w:w="9758" w:type="dxa"/>
            <w:gridSpan w:val="4"/>
          </w:tcPr>
          <w:p w14:paraId="39D976C3" w14:textId="77777777" w:rsidR="008A26C9" w:rsidRPr="00927B3D" w:rsidRDefault="008A26C9" w:rsidP="00927B3D">
            <w:pPr>
              <w:tabs>
                <w:tab w:val="left" w:pos="371"/>
                <w:tab w:val="left" w:pos="567"/>
                <w:tab w:val="left" w:pos="9970"/>
              </w:tabs>
              <w:spacing w:before="0" w:after="0" w:line="240" w:lineRule="auto"/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227" w:type="dxa"/>
          </w:tcPr>
          <w:p w14:paraId="66ADFBC4" w14:textId="77777777" w:rsidR="008A26C9" w:rsidRPr="00927B3D" w:rsidRDefault="008A26C9" w:rsidP="00927B3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</w:tbl>
    <w:p w14:paraId="179E3350" w14:textId="77777777" w:rsidR="007065B7" w:rsidRPr="007065B7" w:rsidRDefault="007065B7" w:rsidP="007065B7">
      <w:pPr>
        <w:tabs>
          <w:tab w:val="left" w:pos="236"/>
          <w:tab w:val="left" w:pos="9970"/>
        </w:tabs>
        <w:spacing w:before="0" w:after="0" w:line="240" w:lineRule="auto"/>
        <w:jc w:val="both"/>
        <w:rPr>
          <w:rFonts w:eastAsia="Times New Roman" w:cs="Arial"/>
          <w:bCs/>
          <w:sz w:val="8"/>
          <w:szCs w:val="8"/>
          <w:lang w:eastAsia="de-DE"/>
        </w:rPr>
      </w:pPr>
    </w:p>
    <w:p w14:paraId="2B233D02" w14:textId="77777777" w:rsidR="007065B7" w:rsidRDefault="007065B7" w:rsidP="007065B7">
      <w:pPr>
        <w:tabs>
          <w:tab w:val="left" w:pos="236"/>
          <w:tab w:val="left" w:pos="9970"/>
        </w:tabs>
        <w:spacing w:before="0" w:after="0" w:line="240" w:lineRule="auto"/>
        <w:jc w:val="both"/>
        <w:rPr>
          <w:rFonts w:eastAsia="Times New Roman" w:cs="Arial"/>
          <w:bCs/>
          <w:sz w:val="8"/>
          <w:szCs w:val="8"/>
          <w:lang w:eastAsia="de-DE"/>
        </w:rPr>
      </w:pPr>
    </w:p>
    <w:tbl>
      <w:tblPr>
        <w:tblStyle w:val="Tabellenraster"/>
        <w:tblW w:w="102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9661"/>
        <w:gridCol w:w="269"/>
      </w:tblGrid>
      <w:tr w:rsidR="00927B3D" w14:paraId="0D8AAD4E" w14:textId="77777777" w:rsidTr="00B671FF">
        <w:tc>
          <w:tcPr>
            <w:tcW w:w="234" w:type="dxa"/>
          </w:tcPr>
          <w:p w14:paraId="01E8515E" w14:textId="77777777" w:rsidR="00927B3D" w:rsidRDefault="00927B3D" w:rsidP="0039742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8143" w:type="dxa"/>
          </w:tcPr>
          <w:p w14:paraId="48863C3E" w14:textId="77777777" w:rsidR="00927B3D" w:rsidRDefault="00927B3D" w:rsidP="0039742D">
            <w:pPr>
              <w:tabs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 </w:t>
            </w:r>
            <w:r w:rsidRPr="00A30E45">
              <w:rPr>
                <w:rFonts w:cs="Arial"/>
                <w:b/>
                <w:sz w:val="18"/>
                <w:szCs w:val="18"/>
              </w:rPr>
              <w:t>Leistungsfähigkeit</w:t>
            </w:r>
          </w:p>
        </w:tc>
        <w:tc>
          <w:tcPr>
            <w:tcW w:w="227" w:type="dxa"/>
          </w:tcPr>
          <w:p w14:paraId="60C20019" w14:textId="77777777" w:rsidR="00927B3D" w:rsidRDefault="00927B3D" w:rsidP="0039742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927B3D" w14:paraId="3066EFBD" w14:textId="77777777" w:rsidTr="00B671FF">
        <w:tc>
          <w:tcPr>
            <w:tcW w:w="234" w:type="dxa"/>
            <w:tcBorders>
              <w:bottom w:val="nil"/>
            </w:tcBorders>
          </w:tcPr>
          <w:p w14:paraId="1C27443B" w14:textId="77777777" w:rsidR="00927B3D" w:rsidRDefault="00927B3D" w:rsidP="0039742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8143" w:type="dxa"/>
            <w:tcBorders>
              <w:bottom w:val="nil"/>
            </w:tcBorders>
          </w:tcPr>
          <w:p w14:paraId="29715C6F" w14:textId="77777777" w:rsidR="00927B3D" w:rsidRPr="00927B3D" w:rsidRDefault="00927B3D" w:rsidP="00927B3D">
            <w:pPr>
              <w:pStyle w:val="Listenabsatz"/>
              <w:numPr>
                <w:ilvl w:val="0"/>
                <w:numId w:val="31"/>
              </w:numPr>
              <w:tabs>
                <w:tab w:val="left" w:pos="9970"/>
              </w:tabs>
              <w:spacing w:before="60" w:after="60" w:line="240" w:lineRule="auto"/>
              <w:ind w:left="358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927B3D">
              <w:rPr>
                <w:rFonts w:cs="Arial"/>
                <w:sz w:val="18"/>
                <w:szCs w:val="18"/>
              </w:rPr>
              <w:t>Ich werde sicherstellen, dass die Umsetzung des Projektes mit geeignetem Personal, welches den im Konzept beschriebenen Anforderungen genügt, erfolgt.</w:t>
            </w:r>
          </w:p>
        </w:tc>
        <w:tc>
          <w:tcPr>
            <w:tcW w:w="227" w:type="dxa"/>
            <w:tcBorders>
              <w:bottom w:val="nil"/>
            </w:tcBorders>
          </w:tcPr>
          <w:p w14:paraId="7CF3CF5C" w14:textId="77777777" w:rsidR="00927B3D" w:rsidRDefault="00927B3D" w:rsidP="0039742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927B3D" w14:paraId="074E49CE" w14:textId="77777777" w:rsidTr="00B671FF">
        <w:tc>
          <w:tcPr>
            <w:tcW w:w="234" w:type="dxa"/>
            <w:tcBorders>
              <w:top w:val="nil"/>
              <w:left w:val="single" w:sz="4" w:space="0" w:color="auto"/>
              <w:bottom w:val="nil"/>
            </w:tcBorders>
          </w:tcPr>
          <w:p w14:paraId="7807EE1D" w14:textId="77777777" w:rsidR="00927B3D" w:rsidRDefault="00927B3D" w:rsidP="0039742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8143" w:type="dxa"/>
            <w:tcBorders>
              <w:top w:val="nil"/>
              <w:bottom w:val="nil"/>
            </w:tcBorders>
          </w:tcPr>
          <w:p w14:paraId="6346C12C" w14:textId="77777777" w:rsidR="00927B3D" w:rsidRPr="00927B3D" w:rsidRDefault="00927B3D" w:rsidP="00927B3D">
            <w:pPr>
              <w:pStyle w:val="Listenabsatz"/>
              <w:numPr>
                <w:ilvl w:val="0"/>
                <w:numId w:val="31"/>
              </w:numPr>
              <w:tabs>
                <w:tab w:val="left" w:pos="9970"/>
              </w:tabs>
              <w:spacing w:before="60" w:after="60" w:line="240" w:lineRule="auto"/>
              <w:ind w:left="358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927B3D">
              <w:rPr>
                <w:rFonts w:cs="Arial"/>
                <w:sz w:val="18"/>
                <w:szCs w:val="18"/>
              </w:rPr>
              <w:t>Ich verfüge bereits jetzt bzw. zum Projektbeginn über geeignete Räumlichkeiten sowie über notwendige technische und sächliche Ausstattung, die eine Umsetzung des Projektes ermöglichen.</w:t>
            </w: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2C6DB1E4" w14:textId="77777777" w:rsidR="00927B3D" w:rsidRDefault="00927B3D" w:rsidP="0039742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927B3D" w14:paraId="750872A1" w14:textId="77777777" w:rsidTr="00B671FF">
        <w:tc>
          <w:tcPr>
            <w:tcW w:w="234" w:type="dxa"/>
            <w:tcBorders>
              <w:top w:val="nil"/>
              <w:bottom w:val="nil"/>
            </w:tcBorders>
          </w:tcPr>
          <w:p w14:paraId="61720C5F" w14:textId="77777777" w:rsidR="00927B3D" w:rsidRDefault="00927B3D" w:rsidP="0039742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8143" w:type="dxa"/>
            <w:tcBorders>
              <w:top w:val="nil"/>
              <w:bottom w:val="nil"/>
            </w:tcBorders>
          </w:tcPr>
          <w:p w14:paraId="6F517C9D" w14:textId="77777777" w:rsidR="00927B3D" w:rsidRPr="00927B3D" w:rsidRDefault="00927B3D" w:rsidP="00927B3D">
            <w:pPr>
              <w:pStyle w:val="Listenabsatz"/>
              <w:numPr>
                <w:ilvl w:val="0"/>
                <w:numId w:val="31"/>
              </w:numPr>
              <w:tabs>
                <w:tab w:val="left" w:pos="9970"/>
              </w:tabs>
              <w:spacing w:before="60" w:after="60" w:line="240" w:lineRule="auto"/>
              <w:ind w:left="358"/>
              <w:jc w:val="both"/>
              <w:rPr>
                <w:rFonts w:cs="Arial"/>
                <w:sz w:val="18"/>
                <w:szCs w:val="18"/>
              </w:rPr>
            </w:pPr>
            <w:r w:rsidRPr="00927B3D">
              <w:rPr>
                <w:rFonts w:cs="Arial"/>
                <w:sz w:val="18"/>
                <w:szCs w:val="18"/>
              </w:rPr>
              <w:t>Über mein Vermögen wurde in den letzten 12 Monaten kein Insolvenzverfahren eröffnet oder beantragt.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42686A7" w14:textId="77777777" w:rsidR="00927B3D" w:rsidRDefault="00927B3D" w:rsidP="0039742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927B3D" w:rsidRPr="00927B3D" w14:paraId="19BAD359" w14:textId="77777777" w:rsidTr="00B671FF"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60229302" w14:textId="77777777" w:rsidR="00927B3D" w:rsidRPr="00927B3D" w:rsidRDefault="00927B3D" w:rsidP="00927B3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  <w:tc>
          <w:tcPr>
            <w:tcW w:w="8143" w:type="dxa"/>
            <w:tcBorders>
              <w:top w:val="nil"/>
              <w:bottom w:val="single" w:sz="4" w:space="0" w:color="auto"/>
            </w:tcBorders>
          </w:tcPr>
          <w:p w14:paraId="296E8BC5" w14:textId="77777777" w:rsidR="00927B3D" w:rsidRPr="00927B3D" w:rsidRDefault="00927B3D" w:rsidP="00927B3D">
            <w:pPr>
              <w:tabs>
                <w:tab w:val="left" w:pos="9970"/>
              </w:tabs>
              <w:spacing w:before="0" w:after="0" w:line="240" w:lineRule="auto"/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</w:tcPr>
          <w:p w14:paraId="10F4C874" w14:textId="77777777" w:rsidR="00927B3D" w:rsidRPr="00927B3D" w:rsidRDefault="00927B3D" w:rsidP="00927B3D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</w:tbl>
    <w:p w14:paraId="2F4AC291" w14:textId="77777777" w:rsidR="00E857CE" w:rsidRDefault="00E857CE" w:rsidP="007065B7">
      <w:pPr>
        <w:tabs>
          <w:tab w:val="left" w:pos="236"/>
          <w:tab w:val="left" w:pos="9970"/>
        </w:tabs>
        <w:spacing w:before="0" w:after="0" w:line="240" w:lineRule="auto"/>
        <w:jc w:val="both"/>
        <w:rPr>
          <w:rFonts w:eastAsia="Times New Roman" w:cs="Arial"/>
          <w:bCs/>
          <w:sz w:val="8"/>
          <w:szCs w:val="8"/>
          <w:lang w:eastAsia="de-DE"/>
        </w:rPr>
      </w:pPr>
    </w:p>
    <w:p w14:paraId="62170838" w14:textId="77777777" w:rsidR="00E857CE" w:rsidRDefault="00E857CE" w:rsidP="007065B7">
      <w:pPr>
        <w:tabs>
          <w:tab w:val="left" w:pos="236"/>
          <w:tab w:val="left" w:pos="9970"/>
        </w:tabs>
        <w:spacing w:before="0" w:after="0" w:line="240" w:lineRule="auto"/>
        <w:jc w:val="both"/>
        <w:rPr>
          <w:rFonts w:eastAsia="Times New Roman" w:cs="Arial"/>
          <w:bCs/>
          <w:sz w:val="8"/>
          <w:szCs w:val="8"/>
          <w:lang w:eastAsia="de-DE"/>
        </w:rPr>
      </w:pPr>
    </w:p>
    <w:tbl>
      <w:tblPr>
        <w:tblStyle w:val="Tabellenraster"/>
        <w:tblW w:w="102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9662"/>
        <w:gridCol w:w="269"/>
      </w:tblGrid>
      <w:tr w:rsidR="00E857CE" w14:paraId="41B79978" w14:textId="77777777" w:rsidTr="005B241D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A33A7D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662" w:type="dxa"/>
            <w:tcBorders>
              <w:top w:val="single" w:sz="4" w:space="0" w:color="auto"/>
              <w:bottom w:val="nil"/>
            </w:tcBorders>
          </w:tcPr>
          <w:p w14:paraId="1907A7B4" w14:textId="77777777" w:rsidR="00E857CE" w:rsidRPr="002C14E9" w:rsidRDefault="00E857CE" w:rsidP="00D849E8">
            <w:pPr>
              <w:tabs>
                <w:tab w:val="right" w:pos="9445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>3. Zuverlässigkeit</w:t>
            </w:r>
            <w:r w:rsidR="00D849E8">
              <w:rPr>
                <w:rFonts w:eastAsia="Times New Roman" w:cs="Arial"/>
                <w:b/>
                <w:sz w:val="18"/>
                <w:szCs w:val="18"/>
                <w:lang w:eastAsia="de-DE"/>
              </w:rPr>
              <w:tab/>
            </w:r>
          </w:p>
        </w:tc>
        <w:tc>
          <w:tcPr>
            <w:tcW w:w="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B95325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E857CE" w14:paraId="1C32DE6D" w14:textId="77777777" w:rsidTr="005B241D">
        <w:tc>
          <w:tcPr>
            <w:tcW w:w="277" w:type="dxa"/>
            <w:tcBorders>
              <w:top w:val="nil"/>
            </w:tcBorders>
          </w:tcPr>
          <w:p w14:paraId="3B876111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662" w:type="dxa"/>
            <w:tcBorders>
              <w:top w:val="nil"/>
            </w:tcBorders>
          </w:tcPr>
          <w:p w14:paraId="53A3A629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</w:rPr>
              <w:t>Ich erkläre, dass</w:t>
            </w:r>
          </w:p>
        </w:tc>
        <w:tc>
          <w:tcPr>
            <w:tcW w:w="269" w:type="dxa"/>
            <w:tcBorders>
              <w:top w:val="nil"/>
            </w:tcBorders>
          </w:tcPr>
          <w:p w14:paraId="482A5CB1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E857CE" w14:paraId="5DBCBA1F" w14:textId="77777777" w:rsidTr="005B241D">
        <w:tc>
          <w:tcPr>
            <w:tcW w:w="277" w:type="dxa"/>
          </w:tcPr>
          <w:p w14:paraId="668BB331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662" w:type="dxa"/>
          </w:tcPr>
          <w:p w14:paraId="18665677" w14:textId="77777777" w:rsidR="00E857CE" w:rsidRPr="00927B3D" w:rsidRDefault="00E857CE" w:rsidP="00927B3D">
            <w:pPr>
              <w:pStyle w:val="Listenabsatz"/>
              <w:numPr>
                <w:ilvl w:val="0"/>
                <w:numId w:val="32"/>
              </w:numPr>
              <w:tabs>
                <w:tab w:val="left" w:pos="9970"/>
              </w:tabs>
              <w:spacing w:before="60" w:after="60" w:line="240" w:lineRule="auto"/>
              <w:ind w:left="358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927B3D">
              <w:rPr>
                <w:rFonts w:cs="Arial"/>
                <w:sz w:val="18"/>
                <w:szCs w:val="18"/>
              </w:rPr>
              <w:t xml:space="preserve">die Verpflichtungen zur Zahlung von Löhnen und Gehältern entsprechend tariflicher bzw. gesetzlicher Regelungen, von Steuern und Abgaben sowie der Beiträge zur gesetzlichen Sozialversicherung erfüllt sind (Nachweis: Bescheinigung </w:t>
            </w:r>
            <w:r w:rsidR="00015E23">
              <w:rPr>
                <w:rFonts w:cs="Arial"/>
                <w:sz w:val="18"/>
                <w:szCs w:val="18"/>
              </w:rPr>
              <w:t>in Steuersachen, nicht älter als 6 Monate)</w:t>
            </w:r>
            <w:r w:rsidRPr="00927B3D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269" w:type="dxa"/>
          </w:tcPr>
          <w:p w14:paraId="290FC9C8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E857CE" w14:paraId="134A8DBD" w14:textId="77777777" w:rsidTr="005B241D">
        <w:tc>
          <w:tcPr>
            <w:tcW w:w="277" w:type="dxa"/>
          </w:tcPr>
          <w:p w14:paraId="2C3D2781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662" w:type="dxa"/>
          </w:tcPr>
          <w:p w14:paraId="41215D73" w14:textId="77777777" w:rsidR="00E857CE" w:rsidRPr="00927B3D" w:rsidRDefault="00E857CE" w:rsidP="00927B3D">
            <w:pPr>
              <w:pStyle w:val="Listenabsatz"/>
              <w:numPr>
                <w:ilvl w:val="0"/>
                <w:numId w:val="32"/>
              </w:numPr>
              <w:tabs>
                <w:tab w:val="left" w:pos="9970"/>
              </w:tabs>
              <w:spacing w:before="60" w:after="60" w:line="240" w:lineRule="auto"/>
              <w:ind w:left="358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927B3D">
              <w:rPr>
                <w:rFonts w:cs="Arial"/>
                <w:sz w:val="18"/>
                <w:szCs w:val="18"/>
              </w:rPr>
              <w:t>die gewerberechtlichen Voraussetzungen für die Ausführung der beschriebenen Leistung erfüllt sind (Nachweis: aktueller Handelsregisterauszug, Vereinsregisterauszug – Anlage),</w:t>
            </w:r>
          </w:p>
        </w:tc>
        <w:tc>
          <w:tcPr>
            <w:tcW w:w="269" w:type="dxa"/>
          </w:tcPr>
          <w:p w14:paraId="380AD999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E857CE" w14:paraId="3588928C" w14:textId="77777777" w:rsidTr="005B241D">
        <w:tc>
          <w:tcPr>
            <w:tcW w:w="277" w:type="dxa"/>
          </w:tcPr>
          <w:p w14:paraId="2E2C4641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662" w:type="dxa"/>
          </w:tcPr>
          <w:p w14:paraId="73900719" w14:textId="77777777" w:rsidR="00E857CE" w:rsidRPr="00927B3D" w:rsidRDefault="00E857CE" w:rsidP="00927B3D">
            <w:pPr>
              <w:pStyle w:val="Listenabsatz"/>
              <w:numPr>
                <w:ilvl w:val="0"/>
                <w:numId w:val="32"/>
              </w:numPr>
              <w:tabs>
                <w:tab w:val="left" w:pos="9970"/>
              </w:tabs>
              <w:spacing w:before="60" w:after="60" w:line="240" w:lineRule="auto"/>
              <w:ind w:left="358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927B3D">
              <w:rPr>
                <w:rFonts w:cs="Arial"/>
                <w:sz w:val="18"/>
                <w:szCs w:val="18"/>
              </w:rPr>
              <w:t xml:space="preserve">ich nicht </w:t>
            </w:r>
            <w:r w:rsidR="00FC394E">
              <w:rPr>
                <w:rFonts w:cs="Arial"/>
                <w:sz w:val="18"/>
                <w:szCs w:val="18"/>
              </w:rPr>
              <w:t xml:space="preserve">strafrechtlich </w:t>
            </w:r>
            <w:r w:rsidRPr="00927B3D">
              <w:rPr>
                <w:rFonts w:cs="Arial"/>
                <w:sz w:val="18"/>
                <w:szCs w:val="18"/>
              </w:rPr>
              <w:t xml:space="preserve">rechtskräftig verurteilt worden bin bzw. mich nicht in einem laufenden </w:t>
            </w:r>
            <w:r w:rsidR="00015E23">
              <w:rPr>
                <w:rFonts w:cs="Arial"/>
                <w:sz w:val="18"/>
                <w:szCs w:val="18"/>
              </w:rPr>
              <w:t>strafrechtlichen</w:t>
            </w:r>
            <w:r w:rsidRPr="00927B3D">
              <w:rPr>
                <w:rFonts w:cs="Arial"/>
                <w:sz w:val="18"/>
                <w:szCs w:val="18"/>
              </w:rPr>
              <w:t xml:space="preserve"> Verfahren befinde,</w:t>
            </w:r>
            <w:r w:rsidR="00015E23">
              <w:rPr>
                <w:rFonts w:cs="Arial"/>
                <w:sz w:val="18"/>
                <w:szCs w:val="18"/>
              </w:rPr>
              <w:t xml:space="preserve"> insbesondere</w:t>
            </w:r>
            <w:r w:rsidR="005B241D">
              <w:rPr>
                <w:rFonts w:cs="Arial"/>
                <w:sz w:val="18"/>
                <w:szCs w:val="18"/>
              </w:rPr>
              <w:t xml:space="preserve"> bin </w:t>
            </w:r>
            <w:r w:rsidR="005B241D" w:rsidRPr="00927B3D">
              <w:rPr>
                <w:rFonts w:cs="Arial"/>
                <w:sz w:val="18"/>
                <w:szCs w:val="18"/>
              </w:rPr>
              <w:t xml:space="preserve">ich nicht aus einem der nachfolgenden Gründe rechtskräftig verurteilt worden </w:t>
            </w:r>
            <w:r w:rsidR="005B241D">
              <w:rPr>
                <w:rFonts w:cs="Arial"/>
                <w:sz w:val="18"/>
                <w:szCs w:val="18"/>
              </w:rPr>
              <w:t>nach:</w:t>
            </w:r>
          </w:p>
        </w:tc>
        <w:tc>
          <w:tcPr>
            <w:tcW w:w="269" w:type="dxa"/>
          </w:tcPr>
          <w:p w14:paraId="776D41F7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E857CE" w14:paraId="55A230EE" w14:textId="77777777" w:rsidTr="005B241D">
        <w:tc>
          <w:tcPr>
            <w:tcW w:w="277" w:type="dxa"/>
          </w:tcPr>
          <w:p w14:paraId="536ADB67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662" w:type="dxa"/>
          </w:tcPr>
          <w:p w14:paraId="456FD064" w14:textId="77777777" w:rsidR="00E857CE" w:rsidRPr="00E26967" w:rsidRDefault="00E857CE" w:rsidP="0039742D">
            <w:pPr>
              <w:pStyle w:val="Listenabsatz"/>
              <w:autoSpaceDE w:val="0"/>
              <w:autoSpaceDN w:val="0"/>
              <w:adjustRightInd w:val="0"/>
              <w:spacing w:before="60" w:after="60" w:line="240" w:lineRule="auto"/>
              <w:ind w:left="357"/>
              <w:jc w:val="both"/>
              <w:rPr>
                <w:rFonts w:cs="Arial"/>
                <w:sz w:val="18"/>
                <w:szCs w:val="18"/>
              </w:rPr>
            </w:pPr>
            <w:r w:rsidRPr="00E26967">
              <w:rPr>
                <w:rFonts w:cs="Arial"/>
                <w:sz w:val="18"/>
                <w:szCs w:val="18"/>
              </w:rPr>
              <w:t>aa) Beteiligung an einer kriminellen Organi</w:t>
            </w:r>
            <w:r>
              <w:rPr>
                <w:rFonts w:cs="Arial"/>
                <w:sz w:val="18"/>
                <w:szCs w:val="18"/>
              </w:rPr>
              <w:t>sation (§§ 129, 129a, 129b StGB)</w:t>
            </w:r>
          </w:p>
          <w:p w14:paraId="6D9A5B3A" w14:textId="77777777" w:rsidR="00E857CE" w:rsidRPr="00E26967" w:rsidRDefault="00E857CE" w:rsidP="0039742D">
            <w:pPr>
              <w:pStyle w:val="Listenabsatz"/>
              <w:autoSpaceDE w:val="0"/>
              <w:autoSpaceDN w:val="0"/>
              <w:adjustRightInd w:val="0"/>
              <w:spacing w:before="60" w:after="60" w:line="240" w:lineRule="auto"/>
              <w:ind w:left="357"/>
              <w:jc w:val="both"/>
              <w:rPr>
                <w:rFonts w:cs="Arial"/>
                <w:sz w:val="18"/>
                <w:szCs w:val="18"/>
              </w:rPr>
            </w:pPr>
            <w:r w:rsidRPr="00E26967">
              <w:rPr>
                <w:rFonts w:cs="Arial"/>
                <w:sz w:val="18"/>
                <w:szCs w:val="18"/>
              </w:rPr>
              <w:t>bb) Geldwäsche (§ 261 StGB)</w:t>
            </w:r>
          </w:p>
          <w:p w14:paraId="55AAA42C" w14:textId="77777777" w:rsidR="00E857CE" w:rsidRDefault="00E857CE" w:rsidP="0039742D">
            <w:pPr>
              <w:pStyle w:val="Listenabsatz"/>
              <w:autoSpaceDE w:val="0"/>
              <w:autoSpaceDN w:val="0"/>
              <w:adjustRightInd w:val="0"/>
              <w:spacing w:before="60" w:after="60" w:line="240" w:lineRule="auto"/>
              <w:ind w:left="357"/>
              <w:jc w:val="both"/>
              <w:rPr>
                <w:rFonts w:cs="Arial"/>
                <w:sz w:val="18"/>
                <w:szCs w:val="18"/>
              </w:rPr>
            </w:pPr>
            <w:r w:rsidRPr="00E26967">
              <w:rPr>
                <w:rFonts w:cs="Arial"/>
                <w:sz w:val="18"/>
                <w:szCs w:val="18"/>
              </w:rPr>
              <w:t>cc) Subventionsbetrug (§ 264 StGB)</w:t>
            </w:r>
          </w:p>
          <w:p w14:paraId="0E691F9A" w14:textId="77777777" w:rsidR="00E857CE" w:rsidRDefault="00E857CE" w:rsidP="0039742D">
            <w:pPr>
              <w:pStyle w:val="Listenabsatz"/>
              <w:autoSpaceDE w:val="0"/>
              <w:autoSpaceDN w:val="0"/>
              <w:adjustRightInd w:val="0"/>
              <w:spacing w:before="60" w:after="60" w:line="240" w:lineRule="auto"/>
              <w:ind w:left="357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E26967">
              <w:rPr>
                <w:rFonts w:cs="Arial"/>
                <w:sz w:val="18"/>
                <w:szCs w:val="18"/>
              </w:rPr>
              <w:t>dd) Bestechung oder Vorteilsgewährung (§§ 299, 333, 334 StGB)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" w:type="dxa"/>
          </w:tcPr>
          <w:p w14:paraId="71EE14D5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E857CE" w:rsidRPr="00E857CE" w14:paraId="7A9D8F42" w14:textId="77777777" w:rsidTr="005B241D">
        <w:tc>
          <w:tcPr>
            <w:tcW w:w="277" w:type="dxa"/>
          </w:tcPr>
          <w:p w14:paraId="4A3BF68C" w14:textId="77777777" w:rsidR="00E857CE" w:rsidRPr="00E857CE" w:rsidRDefault="00E857CE" w:rsidP="00E857CE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  <w:tc>
          <w:tcPr>
            <w:tcW w:w="9662" w:type="dxa"/>
          </w:tcPr>
          <w:p w14:paraId="796E3BC3" w14:textId="77777777" w:rsidR="00E857CE" w:rsidRPr="00D849E8" w:rsidRDefault="00D849E8" w:rsidP="00D849E8">
            <w:pPr>
              <w:pStyle w:val="Listenabsatz"/>
              <w:numPr>
                <w:ilvl w:val="0"/>
                <w:numId w:val="32"/>
              </w:numPr>
              <w:tabs>
                <w:tab w:val="left" w:pos="9970"/>
              </w:tabs>
              <w:spacing w:before="60" w:after="60" w:line="240" w:lineRule="auto"/>
              <w:ind w:left="358"/>
              <w:jc w:val="both"/>
              <w:rPr>
                <w:rFonts w:cs="Arial"/>
                <w:sz w:val="18"/>
                <w:szCs w:val="18"/>
              </w:rPr>
            </w:pPr>
            <w:r w:rsidRPr="000E533B">
              <w:rPr>
                <w:rFonts w:cs="Arial"/>
                <w:sz w:val="18"/>
                <w:szCs w:val="18"/>
              </w:rPr>
              <w:t>dass ich die Informationen zur Wahrung der Charta der Grundrechte der Europäischen Union gemäß Artikel 9 Absatz 1 Verordnung (EU) 2021/1060 zur Kenntnis nehmen und das Projekt im Einklang mit der Charta der Grundrechte der Europäischen Union umsetzen werde.</w:t>
            </w:r>
          </w:p>
        </w:tc>
        <w:tc>
          <w:tcPr>
            <w:tcW w:w="269" w:type="dxa"/>
          </w:tcPr>
          <w:p w14:paraId="14F79F0E" w14:textId="77777777" w:rsidR="00E857CE" w:rsidRPr="00E857CE" w:rsidRDefault="00E857CE" w:rsidP="00E857CE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D849E8" w:rsidRPr="00E857CE" w14:paraId="1BC2E991" w14:textId="77777777" w:rsidTr="005B241D">
        <w:tc>
          <w:tcPr>
            <w:tcW w:w="277" w:type="dxa"/>
          </w:tcPr>
          <w:p w14:paraId="098DD981" w14:textId="77777777" w:rsidR="00D849E8" w:rsidRPr="00E857CE" w:rsidRDefault="00D849E8" w:rsidP="00E857CE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  <w:tc>
          <w:tcPr>
            <w:tcW w:w="9662" w:type="dxa"/>
          </w:tcPr>
          <w:p w14:paraId="21DDED87" w14:textId="77777777" w:rsidR="00D849E8" w:rsidRPr="00E857CE" w:rsidRDefault="00D849E8" w:rsidP="00E857CE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57"/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269" w:type="dxa"/>
          </w:tcPr>
          <w:p w14:paraId="59EE0857" w14:textId="77777777" w:rsidR="00D849E8" w:rsidRPr="00E857CE" w:rsidRDefault="00D849E8" w:rsidP="00E857CE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</w:tbl>
    <w:p w14:paraId="1F873219" w14:textId="77777777" w:rsidR="00E857CE" w:rsidRDefault="00E857CE" w:rsidP="007065B7">
      <w:pPr>
        <w:tabs>
          <w:tab w:val="left" w:pos="236"/>
          <w:tab w:val="left" w:pos="9970"/>
        </w:tabs>
        <w:spacing w:before="0" w:after="0" w:line="240" w:lineRule="auto"/>
        <w:jc w:val="both"/>
        <w:rPr>
          <w:rFonts w:eastAsia="Times New Roman" w:cs="Arial"/>
          <w:bCs/>
          <w:sz w:val="8"/>
          <w:szCs w:val="8"/>
          <w:lang w:eastAsia="de-DE"/>
        </w:rPr>
      </w:pPr>
    </w:p>
    <w:p w14:paraId="2099BB6E" w14:textId="77777777" w:rsidR="00E857CE" w:rsidRDefault="00E857CE" w:rsidP="007065B7">
      <w:pPr>
        <w:tabs>
          <w:tab w:val="left" w:pos="236"/>
          <w:tab w:val="left" w:pos="9970"/>
        </w:tabs>
        <w:spacing w:before="0" w:after="0" w:line="240" w:lineRule="auto"/>
        <w:jc w:val="both"/>
        <w:rPr>
          <w:rFonts w:eastAsia="Times New Roman" w:cs="Arial"/>
          <w:bCs/>
          <w:sz w:val="8"/>
          <w:szCs w:val="8"/>
          <w:lang w:eastAsia="de-DE"/>
        </w:rPr>
      </w:pPr>
    </w:p>
    <w:tbl>
      <w:tblPr>
        <w:tblStyle w:val="Tabellenraster"/>
        <w:tblW w:w="102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8143"/>
        <w:gridCol w:w="1831"/>
      </w:tblGrid>
      <w:tr w:rsidR="00E857CE" w14:paraId="77F54478" w14:textId="77777777" w:rsidTr="0039742D">
        <w:tc>
          <w:tcPr>
            <w:tcW w:w="234" w:type="dxa"/>
          </w:tcPr>
          <w:p w14:paraId="44B83657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8143" w:type="dxa"/>
          </w:tcPr>
          <w:p w14:paraId="6A09771A" w14:textId="77777777" w:rsidR="00E857CE" w:rsidRPr="000D352F" w:rsidRDefault="00E857CE" w:rsidP="0039742D">
            <w:pPr>
              <w:pStyle w:val="Listenabsatz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 Qualitätssicherung</w:t>
            </w:r>
          </w:p>
        </w:tc>
        <w:tc>
          <w:tcPr>
            <w:tcW w:w="1831" w:type="dxa"/>
          </w:tcPr>
          <w:p w14:paraId="082B15F0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E857CE" w14:paraId="5B848AD8" w14:textId="77777777" w:rsidTr="0039742D">
        <w:tc>
          <w:tcPr>
            <w:tcW w:w="234" w:type="dxa"/>
          </w:tcPr>
          <w:p w14:paraId="175096D9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8143" w:type="dxa"/>
          </w:tcPr>
          <w:p w14:paraId="09B7C200" w14:textId="77777777" w:rsidR="00E857CE" w:rsidRPr="00E26967" w:rsidRDefault="00171743" w:rsidP="0039742D">
            <w:pPr>
              <w:pStyle w:val="Listenabsatz"/>
              <w:tabs>
                <w:tab w:val="left" w:pos="358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64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CE" w:rsidRPr="002C14E9">
              <w:rPr>
                <w:rFonts w:cs="Arial"/>
                <w:sz w:val="18"/>
                <w:szCs w:val="18"/>
              </w:rPr>
              <w:tab/>
            </w:r>
            <w:r w:rsidR="00E857CE">
              <w:rPr>
                <w:rFonts w:cs="Arial"/>
                <w:sz w:val="18"/>
                <w:szCs w:val="18"/>
              </w:rPr>
              <w:t>Ich verfüge über ein zertifiziertes und anerkanntes QS-System (Anlage)</w:t>
            </w:r>
            <w:r w:rsidR="00E857CE" w:rsidRPr="002C14E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31" w:type="dxa"/>
          </w:tcPr>
          <w:p w14:paraId="699A3232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E857CE" w14:paraId="5D54858B" w14:textId="77777777" w:rsidTr="0039742D">
        <w:tc>
          <w:tcPr>
            <w:tcW w:w="234" w:type="dxa"/>
          </w:tcPr>
          <w:p w14:paraId="06CF62C7" w14:textId="77777777" w:rsidR="00E857CE" w:rsidRDefault="00E857CE" w:rsidP="0039742D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974" w:type="dxa"/>
            <w:gridSpan w:val="2"/>
          </w:tcPr>
          <w:p w14:paraId="5D0D2BC1" w14:textId="77777777" w:rsidR="00E857CE" w:rsidRDefault="00171743" w:rsidP="0039742D">
            <w:pPr>
              <w:tabs>
                <w:tab w:val="left" w:pos="358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19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7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CE" w:rsidRPr="002C14E9">
              <w:rPr>
                <w:rFonts w:cs="Arial"/>
                <w:sz w:val="18"/>
                <w:szCs w:val="18"/>
              </w:rPr>
              <w:tab/>
            </w:r>
            <w:r w:rsidR="00E857CE">
              <w:rPr>
                <w:rFonts w:cs="Arial"/>
                <w:sz w:val="18"/>
                <w:szCs w:val="18"/>
              </w:rPr>
              <w:t>Ich verfüge über ein trägerinternes QS-System und erläutere dieses in einer Kurzdarstellung (Anlage)</w:t>
            </w:r>
            <w:r w:rsidR="00E857CE" w:rsidRPr="002C14E9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0E941E0F" w14:textId="77777777" w:rsidR="00E857CE" w:rsidRDefault="00E857CE" w:rsidP="007065B7">
      <w:pPr>
        <w:tabs>
          <w:tab w:val="left" w:pos="236"/>
          <w:tab w:val="left" w:pos="9970"/>
        </w:tabs>
        <w:spacing w:before="0" w:after="0" w:line="240" w:lineRule="auto"/>
        <w:jc w:val="both"/>
        <w:rPr>
          <w:rFonts w:eastAsia="Times New Roman" w:cs="Arial"/>
          <w:bCs/>
          <w:sz w:val="8"/>
          <w:szCs w:val="8"/>
          <w:lang w:eastAsia="de-DE"/>
        </w:rPr>
      </w:pPr>
    </w:p>
    <w:p w14:paraId="6351E2E3" w14:textId="77777777" w:rsidR="00E857CE" w:rsidRPr="007065B7" w:rsidRDefault="00E857CE" w:rsidP="007065B7">
      <w:pPr>
        <w:tabs>
          <w:tab w:val="left" w:pos="236"/>
          <w:tab w:val="left" w:pos="9970"/>
        </w:tabs>
        <w:spacing w:before="0" w:after="0" w:line="240" w:lineRule="auto"/>
        <w:jc w:val="both"/>
        <w:rPr>
          <w:rFonts w:eastAsia="Times New Roman" w:cs="Arial"/>
          <w:bCs/>
          <w:sz w:val="8"/>
          <w:szCs w:val="8"/>
          <w:lang w:eastAsia="de-DE"/>
        </w:rPr>
      </w:pPr>
    </w:p>
    <w:tbl>
      <w:tblPr>
        <w:tblStyle w:val="Tabellenraster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10"/>
        <w:gridCol w:w="274"/>
        <w:gridCol w:w="9097"/>
        <w:gridCol w:w="283"/>
      </w:tblGrid>
      <w:tr w:rsidR="007065B7" w14:paraId="621DA743" w14:textId="77777777" w:rsidTr="002A32DA">
        <w:tc>
          <w:tcPr>
            <w:tcW w:w="237" w:type="dxa"/>
          </w:tcPr>
          <w:p w14:paraId="577A1C91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681" w:type="dxa"/>
            <w:gridSpan w:val="3"/>
            <w:vAlign w:val="center"/>
          </w:tcPr>
          <w:p w14:paraId="02A6DB6B" w14:textId="77777777" w:rsidR="007065B7" w:rsidRPr="004E094F" w:rsidRDefault="007065B7" w:rsidP="002A32DA">
            <w:pPr>
              <w:spacing w:before="60" w:after="6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>5</w:t>
            </w:r>
            <w:r w:rsidRPr="00CE2D87"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 xml:space="preserve">. </w:t>
            </w:r>
            <w:r w:rsidRPr="00A36878">
              <w:rPr>
                <w:rFonts w:eastAsia="Times New Roman" w:cs="Arial"/>
                <w:b/>
                <w:sz w:val="18"/>
                <w:szCs w:val="18"/>
                <w:lang w:eastAsia="de-DE"/>
              </w:rPr>
              <w:t>Anlagen</w:t>
            </w:r>
          </w:p>
        </w:tc>
        <w:tc>
          <w:tcPr>
            <w:tcW w:w="283" w:type="dxa"/>
          </w:tcPr>
          <w:p w14:paraId="563C4B32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050907" w14:paraId="636D143A" w14:textId="77777777" w:rsidTr="002A32DA">
        <w:tc>
          <w:tcPr>
            <w:tcW w:w="10201" w:type="dxa"/>
            <w:gridSpan w:val="5"/>
          </w:tcPr>
          <w:p w14:paraId="26A6ADFA" w14:textId="77777777" w:rsidR="007065B7" w:rsidRPr="00050907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62F3BD93" w14:textId="77777777" w:rsidTr="002A32DA">
        <w:tc>
          <w:tcPr>
            <w:tcW w:w="237" w:type="dxa"/>
            <w:tcBorders>
              <w:right w:val="single" w:sz="4" w:space="0" w:color="auto"/>
            </w:tcBorders>
          </w:tcPr>
          <w:p w14:paraId="6AADEF0D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bookmarkStart w:id="3" w:name="_Hlk125118482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B8BAD6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14:paraId="22E479E9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097" w:type="dxa"/>
          </w:tcPr>
          <w:p w14:paraId="3225B52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Bescheinigung in Steuersachen (nicht älter als 6 Monate)</w:t>
            </w:r>
          </w:p>
        </w:tc>
        <w:tc>
          <w:tcPr>
            <w:tcW w:w="283" w:type="dxa"/>
          </w:tcPr>
          <w:p w14:paraId="6BA2E33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bookmarkEnd w:id="3"/>
      <w:tr w:rsidR="007065B7" w14:paraId="4BD3B567" w14:textId="77777777" w:rsidTr="002A32DA">
        <w:tc>
          <w:tcPr>
            <w:tcW w:w="10201" w:type="dxa"/>
            <w:gridSpan w:val="5"/>
          </w:tcPr>
          <w:p w14:paraId="3BBC8F56" w14:textId="77777777" w:rsidR="007065B7" w:rsidRPr="001F1E28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6C3A9543" w14:textId="77777777" w:rsidTr="002A32DA">
        <w:tc>
          <w:tcPr>
            <w:tcW w:w="237" w:type="dxa"/>
            <w:tcBorders>
              <w:right w:val="single" w:sz="4" w:space="0" w:color="auto"/>
            </w:tcBorders>
          </w:tcPr>
          <w:p w14:paraId="13E2FE1F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3BAC9A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14:paraId="3A59526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097" w:type="dxa"/>
            <w:vAlign w:val="center"/>
          </w:tcPr>
          <w:p w14:paraId="0FBB3E0B" w14:textId="77777777" w:rsidR="007065B7" w:rsidRPr="00765F05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Handelsregisterauszug/Vereinsregisterauszug</w:t>
            </w:r>
          </w:p>
        </w:tc>
        <w:tc>
          <w:tcPr>
            <w:tcW w:w="283" w:type="dxa"/>
          </w:tcPr>
          <w:p w14:paraId="1D47F2CE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5503AF" w14:paraId="3ECEF55A" w14:textId="77777777" w:rsidTr="002A32DA">
        <w:tc>
          <w:tcPr>
            <w:tcW w:w="10201" w:type="dxa"/>
            <w:gridSpan w:val="5"/>
          </w:tcPr>
          <w:p w14:paraId="1E7D0FAC" w14:textId="77777777" w:rsidR="007065B7" w:rsidRPr="005503AF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6B722908" w14:textId="77777777" w:rsidTr="002A32DA">
        <w:tc>
          <w:tcPr>
            <w:tcW w:w="237" w:type="dxa"/>
            <w:tcBorders>
              <w:right w:val="single" w:sz="4" w:space="0" w:color="auto"/>
            </w:tcBorders>
          </w:tcPr>
          <w:p w14:paraId="24A75C8E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968BC7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  <w:right w:val="nil"/>
            </w:tcBorders>
          </w:tcPr>
          <w:p w14:paraId="017D231E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B8F6DD" w14:textId="77777777" w:rsidR="007065B7" w:rsidRDefault="007065B7" w:rsidP="002A32D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Zertifikat QS-System</w:t>
            </w:r>
          </w:p>
        </w:tc>
        <w:tc>
          <w:tcPr>
            <w:tcW w:w="283" w:type="dxa"/>
          </w:tcPr>
          <w:p w14:paraId="2AE34245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BA7FF8" w14:paraId="425D2DD7" w14:textId="77777777" w:rsidTr="002A32DA">
        <w:tc>
          <w:tcPr>
            <w:tcW w:w="10201" w:type="dxa"/>
            <w:gridSpan w:val="5"/>
          </w:tcPr>
          <w:p w14:paraId="159CFB30" w14:textId="77777777" w:rsidR="007065B7" w:rsidRPr="00BA7FF8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71B5CF89" w14:textId="77777777" w:rsidTr="002A32DA">
        <w:tc>
          <w:tcPr>
            <w:tcW w:w="237" w:type="dxa"/>
            <w:tcBorders>
              <w:right w:val="single" w:sz="4" w:space="0" w:color="auto"/>
            </w:tcBorders>
          </w:tcPr>
          <w:p w14:paraId="0BB45CF0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5E0FC6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14:paraId="308FD55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097" w:type="dxa"/>
            <w:vAlign w:val="center"/>
          </w:tcPr>
          <w:p w14:paraId="18F7CC69" w14:textId="77777777" w:rsidR="007065B7" w:rsidRDefault="007065B7" w:rsidP="002A32D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Kurzdarstellung trägerinternes QS-System</w:t>
            </w:r>
          </w:p>
        </w:tc>
        <w:tc>
          <w:tcPr>
            <w:tcW w:w="283" w:type="dxa"/>
          </w:tcPr>
          <w:p w14:paraId="7569AA4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BA7FF8" w14:paraId="634D3095" w14:textId="77777777" w:rsidTr="002A32DA">
        <w:tc>
          <w:tcPr>
            <w:tcW w:w="10201" w:type="dxa"/>
            <w:gridSpan w:val="5"/>
          </w:tcPr>
          <w:p w14:paraId="66E7BD11" w14:textId="77777777" w:rsidR="007065B7" w:rsidRPr="00BA7FF8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5BF104D5" w14:textId="77777777" w:rsidTr="002A32DA">
        <w:tc>
          <w:tcPr>
            <w:tcW w:w="237" w:type="dxa"/>
            <w:tcBorders>
              <w:right w:val="single" w:sz="4" w:space="0" w:color="auto"/>
            </w:tcBorders>
          </w:tcPr>
          <w:p w14:paraId="234DA430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A09A07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14:paraId="5042018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097" w:type="dxa"/>
            <w:vAlign w:val="center"/>
          </w:tcPr>
          <w:p w14:paraId="0F411247" w14:textId="77777777" w:rsidR="007065B7" w:rsidRDefault="007065B7" w:rsidP="002A32D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Hier können Sie Eintragungen für ggf. weitere Anlagen vornehmen (z. B. Vollmacht)</w:t>
            </w:r>
          </w:p>
        </w:tc>
        <w:tc>
          <w:tcPr>
            <w:tcW w:w="283" w:type="dxa"/>
          </w:tcPr>
          <w:p w14:paraId="4E66E1C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3D22BB5E" w14:textId="77777777" w:rsidTr="002A32DA">
        <w:tc>
          <w:tcPr>
            <w:tcW w:w="10201" w:type="dxa"/>
            <w:gridSpan w:val="5"/>
          </w:tcPr>
          <w:p w14:paraId="48534249" w14:textId="77777777" w:rsidR="007065B7" w:rsidRPr="00BA7FF8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092132E7" w14:textId="77777777" w:rsidTr="002A32DA">
        <w:tc>
          <w:tcPr>
            <w:tcW w:w="237" w:type="dxa"/>
            <w:tcBorders>
              <w:right w:val="single" w:sz="4" w:space="0" w:color="auto"/>
            </w:tcBorders>
          </w:tcPr>
          <w:p w14:paraId="787ADE9C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BB023B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D51592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D58D66" w14:textId="77777777" w:rsidR="007065B7" w:rsidRDefault="00B671FF" w:rsidP="002A32DA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F9E5B4B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BA7FF8" w14:paraId="7B6C6D73" w14:textId="77777777" w:rsidTr="002A32DA">
        <w:tc>
          <w:tcPr>
            <w:tcW w:w="10201" w:type="dxa"/>
            <w:gridSpan w:val="5"/>
          </w:tcPr>
          <w:p w14:paraId="59AA758C" w14:textId="77777777" w:rsidR="007065B7" w:rsidRPr="00BA7FF8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585D7F01" w14:textId="77777777" w:rsidTr="002A32DA">
        <w:tc>
          <w:tcPr>
            <w:tcW w:w="237" w:type="dxa"/>
            <w:tcBorders>
              <w:right w:val="single" w:sz="4" w:space="0" w:color="auto"/>
            </w:tcBorders>
          </w:tcPr>
          <w:p w14:paraId="09AFBCB5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E71CD5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E49F03E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9264B2" w14:textId="77777777" w:rsidR="007065B7" w:rsidRDefault="00B671FF" w:rsidP="002A32DA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C2DE958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BA7FF8" w14:paraId="0566BA29" w14:textId="77777777" w:rsidTr="002A32DA">
        <w:tc>
          <w:tcPr>
            <w:tcW w:w="10201" w:type="dxa"/>
            <w:gridSpan w:val="5"/>
          </w:tcPr>
          <w:p w14:paraId="15DE1F62" w14:textId="77777777" w:rsidR="007065B7" w:rsidRPr="00BA7FF8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7065B7" w14:paraId="2BE6A9BF" w14:textId="77777777" w:rsidTr="002A32DA">
        <w:tc>
          <w:tcPr>
            <w:tcW w:w="237" w:type="dxa"/>
            <w:tcBorders>
              <w:bottom w:val="nil"/>
              <w:right w:val="single" w:sz="4" w:space="0" w:color="auto"/>
            </w:tcBorders>
          </w:tcPr>
          <w:p w14:paraId="51007C47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AC9147" w14:textId="77777777" w:rsidR="007065B7" w:rsidRDefault="00B671FF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4E1054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D567EA" w14:textId="77777777" w:rsidR="007065B7" w:rsidRDefault="00B671FF" w:rsidP="002A32DA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00007073" w14:textId="77777777" w:rsidR="007065B7" w:rsidRDefault="007065B7" w:rsidP="002A32DA">
            <w:pPr>
              <w:tabs>
                <w:tab w:val="left" w:pos="236"/>
                <w:tab w:val="left" w:pos="9970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BA7FF8" w14:paraId="767B8A63" w14:textId="77777777" w:rsidTr="002A32DA">
        <w:tc>
          <w:tcPr>
            <w:tcW w:w="10201" w:type="dxa"/>
            <w:gridSpan w:val="5"/>
            <w:tcBorders>
              <w:top w:val="nil"/>
              <w:bottom w:val="single" w:sz="4" w:space="0" w:color="auto"/>
            </w:tcBorders>
          </w:tcPr>
          <w:p w14:paraId="4B0AC02E" w14:textId="77777777" w:rsidR="007065B7" w:rsidRPr="00BA7FF8" w:rsidRDefault="007065B7" w:rsidP="002A32DA">
            <w:pPr>
              <w:tabs>
                <w:tab w:val="left" w:pos="236"/>
                <w:tab w:val="left" w:pos="9970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</w:tbl>
    <w:p w14:paraId="7C78E475" w14:textId="77777777" w:rsidR="007065B7" w:rsidRPr="007065B7" w:rsidRDefault="007065B7" w:rsidP="007065B7">
      <w:pPr>
        <w:spacing w:before="0" w:after="0" w:line="240" w:lineRule="auto"/>
        <w:rPr>
          <w:sz w:val="8"/>
          <w:szCs w:val="8"/>
        </w:rPr>
      </w:pPr>
    </w:p>
    <w:p w14:paraId="44E15D4E" w14:textId="77777777" w:rsidR="007065B7" w:rsidRPr="007065B7" w:rsidRDefault="007065B7" w:rsidP="007065B7">
      <w:pPr>
        <w:spacing w:before="0" w:after="0" w:line="240" w:lineRule="auto"/>
        <w:rPr>
          <w:sz w:val="8"/>
          <w:szCs w:val="8"/>
        </w:rPr>
      </w:pPr>
    </w:p>
    <w:tbl>
      <w:tblPr>
        <w:tblStyle w:val="Tabellenras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734"/>
        <w:gridCol w:w="236"/>
      </w:tblGrid>
      <w:tr w:rsidR="007065B7" w14:paraId="2A10DCB3" w14:textId="77777777" w:rsidTr="007065B7">
        <w:tc>
          <w:tcPr>
            <w:tcW w:w="236" w:type="dxa"/>
          </w:tcPr>
          <w:p w14:paraId="14C55C78" w14:textId="77777777" w:rsidR="007065B7" w:rsidRPr="006113C3" w:rsidRDefault="007065B7" w:rsidP="007065B7">
            <w:pPr>
              <w:tabs>
                <w:tab w:val="left" w:pos="19"/>
                <w:tab w:val="left" w:pos="236"/>
              </w:tabs>
              <w:spacing w:before="60" w:after="6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734" w:type="dxa"/>
            <w:tcBorders>
              <w:bottom w:val="single" w:sz="4" w:space="0" w:color="auto"/>
            </w:tcBorders>
          </w:tcPr>
          <w:p w14:paraId="727926FB" w14:textId="77777777" w:rsidR="007065B7" w:rsidRPr="006113C3" w:rsidRDefault="007065B7" w:rsidP="002A32DA">
            <w:pPr>
              <w:spacing w:before="60" w:after="60" w:line="240" w:lineRule="auto"/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>6</w:t>
            </w:r>
            <w:r w:rsidRPr="006113C3"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>.</w:t>
            </w:r>
            <w:r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 xml:space="preserve"> </w:t>
            </w:r>
            <w:r w:rsidRPr="00855F03"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>Maßnahmen Qualitätssicherung/Schnittstellenmanagement</w:t>
            </w:r>
          </w:p>
        </w:tc>
        <w:tc>
          <w:tcPr>
            <w:tcW w:w="236" w:type="dxa"/>
          </w:tcPr>
          <w:p w14:paraId="2CD95EA6" w14:textId="77777777" w:rsidR="007065B7" w:rsidRDefault="007065B7" w:rsidP="002A32DA">
            <w:pPr>
              <w:tabs>
                <w:tab w:val="left" w:pos="236"/>
                <w:tab w:val="left" w:pos="723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2BA24889" w14:textId="77777777" w:rsidTr="007065B7">
        <w:tc>
          <w:tcPr>
            <w:tcW w:w="236" w:type="dxa"/>
            <w:tcBorders>
              <w:right w:val="single" w:sz="4" w:space="0" w:color="auto"/>
            </w:tcBorders>
          </w:tcPr>
          <w:p w14:paraId="63EF830F" w14:textId="77777777" w:rsidR="007065B7" w:rsidRDefault="007065B7" w:rsidP="002A32DA">
            <w:pPr>
              <w:tabs>
                <w:tab w:val="left" w:pos="236"/>
                <w:tab w:val="left" w:pos="723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83D3F3" w14:textId="77777777" w:rsidR="00D849E8" w:rsidRPr="002200DA" w:rsidRDefault="00D849E8" w:rsidP="00D849E8">
            <w:pPr>
              <w:spacing w:before="0" w:after="0"/>
              <w:rPr>
                <w:rFonts w:eastAsia="Times New Roman" w:cs="Arial"/>
                <w:noProof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2200DA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Schriftart, Größe</w:t>
            </w:r>
          </w:p>
          <w:p w14:paraId="3A671AFF" w14:textId="77777777" w:rsidR="00D849E8" w:rsidRPr="002200DA" w:rsidRDefault="00D849E8" w:rsidP="00D849E8">
            <w:pPr>
              <w:spacing w:before="0" w:after="0"/>
              <w:rPr>
                <w:rFonts w:eastAsia="Times New Roman" w:cs="Arial"/>
                <w:noProof/>
                <w:sz w:val="18"/>
                <w:szCs w:val="18"/>
                <w:lang w:eastAsia="de-DE"/>
              </w:rPr>
            </w:pPr>
            <w:r w:rsidRPr="002200DA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Zeilenabstand</w:t>
            </w:r>
          </w:p>
          <w:p w14:paraId="20837D15" w14:textId="77777777" w:rsidR="007065B7" w:rsidRPr="00D849E8" w:rsidRDefault="00D849E8" w:rsidP="002A32DA">
            <w:pPr>
              <w:spacing w:before="0"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2200DA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 xml:space="preserve">maximal 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_</w:t>
            </w:r>
            <w:r w:rsidRPr="002200DA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 xml:space="preserve"> DIN A4-Seiten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625D4D" w14:textId="77777777" w:rsidR="007065B7" w:rsidRDefault="007065B7" w:rsidP="002A32DA">
            <w:pPr>
              <w:tabs>
                <w:tab w:val="left" w:pos="236"/>
                <w:tab w:val="left" w:pos="723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:rsidRPr="008D23A5" w14:paraId="19862B3F" w14:textId="77777777" w:rsidTr="007065B7">
        <w:tc>
          <w:tcPr>
            <w:tcW w:w="236" w:type="dxa"/>
            <w:shd w:val="clear" w:color="auto" w:fill="auto"/>
          </w:tcPr>
          <w:p w14:paraId="0BC58976" w14:textId="77777777" w:rsidR="007065B7" w:rsidRPr="008D23A5" w:rsidRDefault="007065B7" w:rsidP="002A32DA">
            <w:pPr>
              <w:tabs>
                <w:tab w:val="left" w:pos="236"/>
                <w:tab w:val="left" w:pos="723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  <w:tc>
          <w:tcPr>
            <w:tcW w:w="9734" w:type="dxa"/>
            <w:tcBorders>
              <w:top w:val="single" w:sz="4" w:space="0" w:color="auto"/>
            </w:tcBorders>
            <w:shd w:val="clear" w:color="auto" w:fill="auto"/>
          </w:tcPr>
          <w:p w14:paraId="3437379A" w14:textId="77777777" w:rsidR="007065B7" w:rsidRPr="008D23A5" w:rsidRDefault="007065B7" w:rsidP="002A32DA">
            <w:pPr>
              <w:tabs>
                <w:tab w:val="left" w:pos="236"/>
                <w:tab w:val="left" w:pos="723"/>
              </w:tabs>
              <w:spacing w:before="0" w:after="0" w:line="240" w:lineRule="auto"/>
              <w:jc w:val="both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  <w:tc>
          <w:tcPr>
            <w:tcW w:w="236" w:type="dxa"/>
            <w:shd w:val="clear" w:color="auto" w:fill="auto"/>
          </w:tcPr>
          <w:p w14:paraId="455CF094" w14:textId="77777777" w:rsidR="007065B7" w:rsidRPr="008D23A5" w:rsidRDefault="007065B7" w:rsidP="002A32DA">
            <w:pPr>
              <w:tabs>
                <w:tab w:val="left" w:pos="236"/>
                <w:tab w:val="left" w:pos="723"/>
              </w:tabs>
              <w:spacing w:before="0" w:after="0" w:line="240" w:lineRule="auto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</w:tbl>
    <w:p w14:paraId="4B35BC52" w14:textId="77777777" w:rsidR="007065B7" w:rsidRPr="007065B7" w:rsidRDefault="007065B7" w:rsidP="007065B7">
      <w:pPr>
        <w:spacing w:before="0" w:after="0" w:line="240" w:lineRule="auto"/>
        <w:rPr>
          <w:rFonts w:eastAsia="Calibri" w:cs="Arial"/>
          <w:sz w:val="8"/>
          <w:szCs w:val="8"/>
        </w:rPr>
      </w:pPr>
    </w:p>
    <w:p w14:paraId="6786649D" w14:textId="77777777" w:rsidR="007065B7" w:rsidRPr="007065B7" w:rsidRDefault="007065B7" w:rsidP="007065B7">
      <w:pPr>
        <w:spacing w:before="0" w:after="0" w:line="240" w:lineRule="auto"/>
        <w:rPr>
          <w:rFonts w:eastAsia="Calibri" w:cs="Arial"/>
          <w:sz w:val="8"/>
          <w:szCs w:val="8"/>
        </w:rPr>
      </w:pPr>
    </w:p>
    <w:tbl>
      <w:tblPr>
        <w:tblStyle w:val="Tabellenras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734"/>
        <w:gridCol w:w="236"/>
      </w:tblGrid>
      <w:tr w:rsidR="007065B7" w14:paraId="4A438CF9" w14:textId="77777777" w:rsidTr="002A32DA">
        <w:tc>
          <w:tcPr>
            <w:tcW w:w="236" w:type="dxa"/>
          </w:tcPr>
          <w:p w14:paraId="29CEB82C" w14:textId="77777777" w:rsidR="007065B7" w:rsidRPr="006113C3" w:rsidRDefault="007065B7" w:rsidP="002A32DA">
            <w:pPr>
              <w:tabs>
                <w:tab w:val="left" w:pos="19"/>
                <w:tab w:val="left" w:pos="236"/>
              </w:tabs>
              <w:spacing w:before="0" w:after="0" w:line="240" w:lineRule="auto"/>
              <w:rPr>
                <w:rFonts w:eastAsia="Times New Roman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9790" w:type="dxa"/>
          </w:tcPr>
          <w:p w14:paraId="7A7C415A" w14:textId="77777777" w:rsidR="007065B7" w:rsidRPr="006113C3" w:rsidRDefault="007065B7" w:rsidP="002A32DA">
            <w:pPr>
              <w:spacing w:before="60" w:after="60" w:line="240" w:lineRule="auto"/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 xml:space="preserve">7. </w:t>
            </w:r>
            <w:r w:rsidRPr="006113C3">
              <w:rPr>
                <w:rFonts w:eastAsia="Times New Roman" w:cs="Arial"/>
                <w:b/>
                <w:caps/>
                <w:sz w:val="18"/>
                <w:szCs w:val="18"/>
                <w:lang w:eastAsia="de-DE"/>
              </w:rPr>
              <w:t>Hinweise zur Datennutzung</w:t>
            </w:r>
          </w:p>
        </w:tc>
        <w:tc>
          <w:tcPr>
            <w:tcW w:w="236" w:type="dxa"/>
          </w:tcPr>
          <w:p w14:paraId="0BE423F1" w14:textId="77777777" w:rsidR="007065B7" w:rsidRDefault="007065B7" w:rsidP="002A32DA">
            <w:pPr>
              <w:tabs>
                <w:tab w:val="left" w:pos="236"/>
                <w:tab w:val="left" w:pos="723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7065B7" w14:paraId="4F08B3C4" w14:textId="77777777" w:rsidTr="002A32DA">
        <w:tc>
          <w:tcPr>
            <w:tcW w:w="236" w:type="dxa"/>
          </w:tcPr>
          <w:p w14:paraId="1C83FDAF" w14:textId="77777777" w:rsidR="007065B7" w:rsidRDefault="007065B7" w:rsidP="002A32DA">
            <w:pPr>
              <w:tabs>
                <w:tab w:val="left" w:pos="236"/>
                <w:tab w:val="left" w:pos="723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9790" w:type="dxa"/>
          </w:tcPr>
          <w:p w14:paraId="0EA7D228" w14:textId="77777777" w:rsidR="007065B7" w:rsidRDefault="007065B7" w:rsidP="002A32DA">
            <w:pPr>
              <w:tabs>
                <w:tab w:val="left" w:pos="236"/>
                <w:tab w:val="left" w:pos="723"/>
              </w:tabs>
              <w:spacing w:before="60" w:after="60" w:line="240" w:lineRule="auto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37CFD">
              <w:rPr>
                <w:rFonts w:eastAsia="Times New Roman" w:cs="Arial"/>
                <w:sz w:val="18"/>
                <w:szCs w:val="18"/>
                <w:lang w:eastAsia="de-DE"/>
              </w:rPr>
              <w:t>Die im Rahmen des Wettbewerbsverfahrens sowie der ggf. folgenden Projektauswahl erforderliche Verarbeitung personenbezogener Daten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 erfolgt</w:t>
            </w:r>
            <w:r w:rsidRPr="00B37CFD">
              <w:rPr>
                <w:rFonts w:eastAsia="Times New Roman" w:cs="Arial"/>
                <w:sz w:val="18"/>
                <w:szCs w:val="18"/>
                <w:lang w:eastAsia="de-DE"/>
              </w:rPr>
              <w:t xml:space="preserve"> zur Durchführung vorvertraglicher M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aßnahmen (Art. 6 Abs. 1b DSGVO)</w:t>
            </w:r>
            <w:r w:rsidRPr="00B37CFD">
              <w:rPr>
                <w:rFonts w:eastAsia="Times New Roman" w:cs="Arial"/>
                <w:sz w:val="18"/>
                <w:szCs w:val="18"/>
                <w:lang w:eastAsia="de-DE"/>
              </w:rPr>
              <w:t xml:space="preserve">. </w:t>
            </w:r>
            <w:bookmarkStart w:id="4" w:name="_Hlk97821658"/>
            <w:r w:rsidRPr="00B37CFD">
              <w:rPr>
                <w:rFonts w:eastAsia="Times New Roman" w:cs="Arial"/>
                <w:sz w:val="18"/>
                <w:szCs w:val="18"/>
                <w:lang w:eastAsia="de-DE"/>
              </w:rPr>
              <w:t xml:space="preserve">Die </w:t>
            </w:r>
            <w:r w:rsidRPr="00177975">
              <w:rPr>
                <w:rFonts w:eastAsia="Times New Roman" w:cs="Arial"/>
                <w:sz w:val="18"/>
                <w:szCs w:val="18"/>
                <w:lang w:eastAsia="de-DE"/>
              </w:rPr>
              <w:t>Datenschutzhinweise gemäß der VO (EU) Nr. 2016-679, DS-GVO</w:t>
            </w:r>
            <w:bookmarkEnd w:id="4"/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, sind als Anlage </w:t>
            </w:r>
            <w:r w:rsidR="00D849E8">
              <w:rPr>
                <w:rFonts w:eastAsia="Times New Roman" w:cs="Arial"/>
                <w:sz w:val="18"/>
                <w:szCs w:val="18"/>
                <w:lang w:eastAsia="de-DE"/>
              </w:rPr>
              <w:t>4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 beigefügt.</w:t>
            </w:r>
          </w:p>
        </w:tc>
        <w:tc>
          <w:tcPr>
            <w:tcW w:w="236" w:type="dxa"/>
          </w:tcPr>
          <w:p w14:paraId="5736091E" w14:textId="77777777" w:rsidR="007065B7" w:rsidRDefault="007065B7" w:rsidP="002A32DA">
            <w:pPr>
              <w:tabs>
                <w:tab w:val="left" w:pos="236"/>
                <w:tab w:val="left" w:pos="723"/>
              </w:tabs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</w:tbl>
    <w:p w14:paraId="1BE54750" w14:textId="77777777" w:rsidR="007065B7" w:rsidRPr="00A149DB" w:rsidRDefault="007065B7" w:rsidP="007065B7">
      <w:pPr>
        <w:ind w:right="-141"/>
        <w:jc w:val="both"/>
        <w:rPr>
          <w:rFonts w:eastAsia="Calibri" w:cs="Arial"/>
          <w:sz w:val="18"/>
          <w:szCs w:val="22"/>
        </w:rPr>
      </w:pPr>
      <w:r>
        <w:rPr>
          <w:rFonts w:eastAsia="Calibri" w:cs="Arial"/>
          <w:sz w:val="18"/>
          <w:szCs w:val="22"/>
        </w:rPr>
        <w:t>Ich versichere die Richtigkeit meiner Angaben. Ich bin mir bewusst, dass (eine) wissentlich falsche Angabe(n) der vorstehenden Erklärung meinen Ausschluss aus dem Ideenwettbewerb zur Folge hat bzw. haben.</w:t>
      </w:r>
    </w:p>
    <w:tbl>
      <w:tblPr>
        <w:tblStyle w:val="Tabellenras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4714"/>
        <w:gridCol w:w="283"/>
        <w:gridCol w:w="4681"/>
        <w:gridCol w:w="285"/>
      </w:tblGrid>
      <w:tr w:rsidR="007065B7" w14:paraId="35139F79" w14:textId="77777777" w:rsidTr="002A32DA">
        <w:tc>
          <w:tcPr>
            <w:tcW w:w="243" w:type="dxa"/>
          </w:tcPr>
          <w:p w14:paraId="45ED8B20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9678" w:type="dxa"/>
            <w:gridSpan w:val="3"/>
          </w:tcPr>
          <w:p w14:paraId="44FF13E8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  <w:r>
              <w:rPr>
                <w:rFonts w:eastAsia="Times New Roman"/>
                <w:b/>
                <w:sz w:val="18"/>
                <w:lang w:eastAsia="de-DE"/>
              </w:rPr>
              <w:t xml:space="preserve">UNTERSCHRIFT </w:t>
            </w: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>DES</w:t>
            </w:r>
            <w:r w:rsidRPr="00217B28">
              <w:rPr>
                <w:rFonts w:eastAsia="Times New Roman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  <w:lang w:eastAsia="de-DE"/>
              </w:rPr>
              <w:t>KOOPERATIONSPARTNERS</w:t>
            </w:r>
          </w:p>
        </w:tc>
        <w:tc>
          <w:tcPr>
            <w:tcW w:w="285" w:type="dxa"/>
          </w:tcPr>
          <w:p w14:paraId="08AB777D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</w:tr>
      <w:tr w:rsidR="007065B7" w:rsidRPr="00A149DB" w14:paraId="50F745B7" w14:textId="77777777" w:rsidTr="002A32DA">
        <w:tc>
          <w:tcPr>
            <w:tcW w:w="243" w:type="dxa"/>
            <w:tcBorders>
              <w:right w:val="single" w:sz="4" w:space="0" w:color="auto"/>
            </w:tcBorders>
          </w:tcPr>
          <w:p w14:paraId="4CD9AD1D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D3084D" w14:textId="77777777" w:rsidR="007065B7" w:rsidRDefault="007065B7" w:rsidP="002A32DA">
            <w:pPr>
              <w:spacing w:before="0" w:after="0" w:line="240" w:lineRule="auto"/>
              <w:rPr>
                <w:rFonts w:eastAsia="Times New Roman"/>
                <w:sz w:val="16"/>
                <w:szCs w:val="16"/>
                <w:lang w:eastAsia="de-DE"/>
              </w:rPr>
            </w:pPr>
            <w:r w:rsidRPr="00A149DB">
              <w:rPr>
                <w:rFonts w:eastAsia="Times New Roman"/>
                <w:sz w:val="16"/>
                <w:szCs w:val="16"/>
                <w:lang w:eastAsia="de-DE"/>
              </w:rPr>
              <w:t>Ort, Datum</w:t>
            </w:r>
          </w:p>
          <w:p w14:paraId="1BF258DA" w14:textId="77777777" w:rsidR="007065B7" w:rsidRPr="003F2C4A" w:rsidRDefault="00B671FF" w:rsidP="002A32DA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, 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4765BB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C2A" w14:textId="77777777" w:rsidR="007065B7" w:rsidRPr="00A149DB" w:rsidRDefault="007065B7" w:rsidP="002A32DA">
            <w:pPr>
              <w:spacing w:before="0" w:after="0" w:line="240" w:lineRule="auto"/>
              <w:rPr>
                <w:rFonts w:eastAsia="Times New Roman"/>
                <w:sz w:val="16"/>
                <w:szCs w:val="16"/>
                <w:lang w:eastAsia="de-DE"/>
              </w:rPr>
            </w:pPr>
            <w:r w:rsidRPr="00A149DB">
              <w:rPr>
                <w:rFonts w:eastAsia="Times New Roman"/>
                <w:sz w:val="16"/>
                <w:szCs w:val="16"/>
                <w:lang w:eastAsia="de-DE"/>
              </w:rPr>
              <w:t>Unterschrift (Stempel, sofern relevant)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2771B9F2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7065B7" w14:paraId="29615238" w14:textId="77777777" w:rsidTr="002A32DA">
        <w:tc>
          <w:tcPr>
            <w:tcW w:w="243" w:type="dxa"/>
            <w:tcBorders>
              <w:right w:val="single" w:sz="4" w:space="0" w:color="auto"/>
            </w:tcBorders>
          </w:tcPr>
          <w:p w14:paraId="393A5E4A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400A70" w14:textId="77777777" w:rsidR="007065B7" w:rsidRPr="00A149DB" w:rsidRDefault="007065B7" w:rsidP="002A32DA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6DD1E17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310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DC5D3F5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</w:tr>
      <w:tr w:rsidR="007065B7" w:rsidRPr="00A149DB" w14:paraId="5BD7759D" w14:textId="77777777" w:rsidTr="002A32DA">
        <w:tc>
          <w:tcPr>
            <w:tcW w:w="243" w:type="dxa"/>
          </w:tcPr>
          <w:p w14:paraId="159BFDB2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14:paraId="1C6056DB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6F0C416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021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16C1E68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</w:tr>
      <w:tr w:rsidR="007065B7" w:rsidRPr="00A149DB" w14:paraId="5316E1A9" w14:textId="77777777" w:rsidTr="002A32DA">
        <w:tc>
          <w:tcPr>
            <w:tcW w:w="243" w:type="dxa"/>
            <w:tcBorders>
              <w:right w:val="single" w:sz="4" w:space="0" w:color="auto"/>
            </w:tcBorders>
          </w:tcPr>
          <w:p w14:paraId="73C7EF5C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3688C4" w14:textId="77777777" w:rsidR="007065B7" w:rsidRDefault="007065B7" w:rsidP="002A32DA">
            <w:pPr>
              <w:spacing w:before="0" w:after="0" w:line="240" w:lineRule="auto"/>
              <w:rPr>
                <w:rFonts w:eastAsia="Times New Roman"/>
                <w:sz w:val="16"/>
                <w:szCs w:val="16"/>
                <w:lang w:eastAsia="de-DE"/>
              </w:rPr>
            </w:pPr>
            <w:r w:rsidRPr="00A149DB">
              <w:rPr>
                <w:rFonts w:eastAsia="Times New Roman"/>
                <w:sz w:val="16"/>
                <w:szCs w:val="16"/>
                <w:lang w:eastAsia="de-DE"/>
              </w:rPr>
              <w:t>Name der/des Unterzeichnenden (in Druckbuchstaben)</w:t>
            </w:r>
          </w:p>
          <w:p w14:paraId="3F29BA38" w14:textId="77777777" w:rsidR="007065B7" w:rsidRPr="003F2C4A" w:rsidRDefault="00B671FF" w:rsidP="002A32DA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ED9C937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8C6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2C083CF2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7065B7" w14:paraId="37809B6A" w14:textId="77777777" w:rsidTr="002A32DA">
        <w:tc>
          <w:tcPr>
            <w:tcW w:w="243" w:type="dxa"/>
            <w:tcBorders>
              <w:right w:val="single" w:sz="4" w:space="0" w:color="auto"/>
            </w:tcBorders>
          </w:tcPr>
          <w:p w14:paraId="2FDBF0C1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AFE638" w14:textId="77777777" w:rsidR="007065B7" w:rsidRPr="00A149DB" w:rsidRDefault="007065B7" w:rsidP="002A32DA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E1FBE79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06A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445DEC8" w14:textId="77777777" w:rsidR="007065B7" w:rsidRDefault="007065B7" w:rsidP="002A32DA">
            <w:pPr>
              <w:spacing w:before="60" w:after="60" w:line="240" w:lineRule="auto"/>
              <w:rPr>
                <w:rFonts w:eastAsia="Calibri" w:cs="Arial"/>
                <w:sz w:val="18"/>
                <w:szCs w:val="22"/>
              </w:rPr>
            </w:pPr>
          </w:p>
        </w:tc>
      </w:tr>
      <w:tr w:rsidR="007065B7" w:rsidRPr="00A149DB" w14:paraId="1B72C75A" w14:textId="77777777" w:rsidTr="002A32DA">
        <w:tc>
          <w:tcPr>
            <w:tcW w:w="243" w:type="dxa"/>
          </w:tcPr>
          <w:p w14:paraId="5BD6F59E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  <w:tc>
          <w:tcPr>
            <w:tcW w:w="4714" w:type="dxa"/>
            <w:tcBorders>
              <w:top w:val="single" w:sz="4" w:space="0" w:color="auto"/>
            </w:tcBorders>
          </w:tcPr>
          <w:p w14:paraId="60998C82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  <w:tc>
          <w:tcPr>
            <w:tcW w:w="283" w:type="dxa"/>
          </w:tcPr>
          <w:p w14:paraId="7DB03675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6C262189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  <w:tc>
          <w:tcPr>
            <w:tcW w:w="285" w:type="dxa"/>
          </w:tcPr>
          <w:p w14:paraId="0DE16881" w14:textId="77777777" w:rsidR="007065B7" w:rsidRPr="00A149DB" w:rsidRDefault="007065B7" w:rsidP="002A32DA">
            <w:pPr>
              <w:spacing w:before="0" w:after="0" w:line="240" w:lineRule="auto"/>
              <w:rPr>
                <w:rFonts w:eastAsia="Calibri" w:cs="Arial"/>
                <w:sz w:val="8"/>
                <w:szCs w:val="8"/>
              </w:rPr>
            </w:pPr>
          </w:p>
        </w:tc>
      </w:tr>
    </w:tbl>
    <w:p w14:paraId="1D567ACD" w14:textId="77777777" w:rsidR="00F11F2C" w:rsidRPr="007065B7" w:rsidRDefault="00F11F2C" w:rsidP="007065B7">
      <w:pPr>
        <w:spacing w:before="0" w:after="0" w:line="240" w:lineRule="auto"/>
        <w:rPr>
          <w:sz w:val="6"/>
          <w:szCs w:val="6"/>
        </w:rPr>
      </w:pPr>
    </w:p>
    <w:sectPr w:rsidR="00F11F2C" w:rsidRPr="007065B7" w:rsidSect="004D2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851" w:left="1134" w:header="79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FE5C" w14:textId="77777777" w:rsidR="000C3E61" w:rsidRDefault="000C3E61">
      <w:r>
        <w:separator/>
      </w:r>
    </w:p>
  </w:endnote>
  <w:endnote w:type="continuationSeparator" w:id="0">
    <w:p w14:paraId="79494F2E" w14:textId="77777777" w:rsidR="000C3E61" w:rsidRDefault="000C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EAFF" w14:textId="77777777" w:rsidR="00D849E8" w:rsidRDefault="00D849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FC5D" w14:textId="3929964C" w:rsidR="005542A2" w:rsidRDefault="005542A2" w:rsidP="005542A2">
    <w:pPr>
      <w:pStyle w:val="Fuzeile"/>
      <w:tabs>
        <w:tab w:val="right" w:pos="10206"/>
      </w:tabs>
      <w:spacing w:before="0" w:after="0" w:line="240" w:lineRule="auto"/>
      <w:rPr>
        <w:sz w:val="20"/>
      </w:rPr>
    </w:pPr>
    <w:r>
      <w:rPr>
        <w:sz w:val="20"/>
      </w:rPr>
      <w:t>Version 1.0</w:t>
    </w:r>
    <w:r>
      <w:rPr>
        <w:sz w:val="20"/>
      </w:rPr>
      <w:tab/>
    </w:r>
    <w:r w:rsidRPr="00E1693D">
      <w:rPr>
        <w:sz w:val="20"/>
      </w:rPr>
      <w:t xml:space="preserve">Seite </w:t>
    </w:r>
    <w:r w:rsidRPr="00E1693D">
      <w:rPr>
        <w:sz w:val="20"/>
      </w:rPr>
      <w:fldChar w:fldCharType="begin"/>
    </w:r>
    <w:r w:rsidRPr="00E1693D">
      <w:rPr>
        <w:sz w:val="20"/>
      </w:rPr>
      <w:instrText xml:space="preserve"> PAGE </w:instrText>
    </w:r>
    <w:r w:rsidRPr="00E1693D">
      <w:rPr>
        <w:sz w:val="20"/>
      </w:rPr>
      <w:fldChar w:fldCharType="separate"/>
    </w:r>
    <w:r w:rsidR="00171743">
      <w:rPr>
        <w:noProof/>
        <w:sz w:val="20"/>
      </w:rPr>
      <w:t>4</w:t>
    </w:r>
    <w:r w:rsidRPr="00E1693D">
      <w:rPr>
        <w:sz w:val="20"/>
      </w:rPr>
      <w:fldChar w:fldCharType="end"/>
    </w:r>
    <w:r w:rsidRPr="00E1693D">
      <w:rPr>
        <w:sz w:val="20"/>
      </w:rPr>
      <w:t xml:space="preserve"> von </w:t>
    </w:r>
    <w:r w:rsidRPr="00E1693D">
      <w:rPr>
        <w:sz w:val="20"/>
      </w:rPr>
      <w:fldChar w:fldCharType="begin"/>
    </w:r>
    <w:r w:rsidRPr="00E1693D">
      <w:rPr>
        <w:sz w:val="20"/>
      </w:rPr>
      <w:instrText xml:space="preserve"> NUMPAGES </w:instrText>
    </w:r>
    <w:r w:rsidRPr="00E1693D">
      <w:rPr>
        <w:sz w:val="20"/>
      </w:rPr>
      <w:fldChar w:fldCharType="separate"/>
    </w:r>
    <w:r w:rsidR="00171743">
      <w:rPr>
        <w:noProof/>
        <w:sz w:val="20"/>
      </w:rPr>
      <w:t>4</w:t>
    </w:r>
    <w:r w:rsidRPr="00E1693D">
      <w:rPr>
        <w:sz w:val="20"/>
      </w:rPr>
      <w:fldChar w:fldCharType="end"/>
    </w:r>
  </w:p>
  <w:p w14:paraId="4E3971B9" w14:textId="77777777" w:rsidR="00927B3D" w:rsidRDefault="00D849E8" w:rsidP="00927B3D">
    <w:pPr>
      <w:pStyle w:val="Fuzeile"/>
      <w:tabs>
        <w:tab w:val="right" w:pos="10065"/>
      </w:tabs>
      <w:spacing w:before="0" w:after="0" w:line="240" w:lineRule="auto"/>
      <w:rPr>
        <w:sz w:val="20"/>
      </w:rPr>
    </w:pPr>
    <w:r>
      <w:rPr>
        <w:sz w:val="20"/>
      </w:rPr>
      <w:t>S</w:t>
    </w:r>
    <w:r w:rsidR="00927B3D">
      <w:rPr>
        <w:sz w:val="20"/>
      </w:rPr>
      <w:t xml:space="preserve">tand: </w:t>
    </w:r>
    <w:r w:rsidR="00B671FF">
      <w:rPr>
        <w:sz w:val="20"/>
      </w:rPr>
      <w:t>01</w:t>
    </w:r>
    <w:r w:rsidR="00927B3D">
      <w:rPr>
        <w:sz w:val="20"/>
      </w:rPr>
      <w:t>.0</w:t>
    </w:r>
    <w:r w:rsidR="00B671FF">
      <w:rPr>
        <w:sz w:val="20"/>
      </w:rPr>
      <w:t>2</w:t>
    </w:r>
    <w:r w:rsidR="00927B3D">
      <w:rPr>
        <w:sz w:val="20"/>
      </w:rPr>
      <w:t>.2023</w:t>
    </w:r>
  </w:p>
  <w:p w14:paraId="0CCC9C4E" w14:textId="77777777" w:rsidR="005542A2" w:rsidRPr="00927B3D" w:rsidRDefault="005542A2" w:rsidP="00927B3D">
    <w:pPr>
      <w:pStyle w:val="Fuzeile"/>
      <w:tabs>
        <w:tab w:val="right" w:pos="10065"/>
      </w:tabs>
      <w:spacing w:before="0" w:after="0" w:line="240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3DECB" w14:textId="77777777" w:rsidR="00E1693D" w:rsidRDefault="00E1693D" w:rsidP="00E1693D">
    <w:pPr>
      <w:pStyle w:val="Fuzeile"/>
      <w:tabs>
        <w:tab w:val="right" w:pos="10065"/>
      </w:tabs>
      <w:spacing w:before="0" w:after="0" w:line="240" w:lineRule="auto"/>
      <w:rPr>
        <w:sz w:val="20"/>
      </w:rPr>
    </w:pPr>
    <w:r>
      <w:rPr>
        <w:noProof/>
        <w:lang w:eastAsia="de-DE"/>
      </w:rPr>
      <w:drawing>
        <wp:inline distT="0" distB="0" distL="0" distR="0" wp14:anchorId="0C24E0F9" wp14:editId="7DD76D12">
          <wp:extent cx="4286250" cy="6572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693D">
      <w:rPr>
        <w:sz w:val="20"/>
      </w:rPr>
      <w:tab/>
    </w:r>
    <w:r w:rsidR="00CE45CD">
      <w:rPr>
        <w:sz w:val="20"/>
      </w:rPr>
      <w:t xml:space="preserve">Version 1.0, </w:t>
    </w:r>
    <w:r>
      <w:rPr>
        <w:sz w:val="20"/>
      </w:rPr>
      <w:t xml:space="preserve">Stand: </w:t>
    </w:r>
    <w:r w:rsidR="00B671FF">
      <w:rPr>
        <w:sz w:val="20"/>
      </w:rPr>
      <w:t>01</w:t>
    </w:r>
    <w:r>
      <w:rPr>
        <w:sz w:val="20"/>
      </w:rPr>
      <w:t>.0</w:t>
    </w:r>
    <w:r w:rsidR="00B671FF">
      <w:rPr>
        <w:sz w:val="20"/>
      </w:rPr>
      <w:t>2</w:t>
    </w:r>
    <w:r>
      <w:rPr>
        <w:sz w:val="20"/>
      </w:rPr>
      <w:t>.2023</w:t>
    </w:r>
  </w:p>
  <w:p w14:paraId="5A06E1B1" w14:textId="7C051248" w:rsidR="00E1693D" w:rsidRDefault="00E1693D" w:rsidP="00E1693D">
    <w:pPr>
      <w:pStyle w:val="Fuzeile"/>
      <w:tabs>
        <w:tab w:val="right" w:pos="10065"/>
      </w:tabs>
      <w:spacing w:before="0" w:after="0" w:line="240" w:lineRule="auto"/>
      <w:rPr>
        <w:sz w:val="20"/>
      </w:rPr>
    </w:pPr>
    <w:r w:rsidRPr="00E1693D">
      <w:rPr>
        <w:sz w:val="20"/>
      </w:rPr>
      <w:tab/>
      <w:t xml:space="preserve">Seite </w:t>
    </w:r>
    <w:r w:rsidRPr="00E1693D">
      <w:rPr>
        <w:sz w:val="20"/>
      </w:rPr>
      <w:fldChar w:fldCharType="begin"/>
    </w:r>
    <w:r w:rsidRPr="00E1693D">
      <w:rPr>
        <w:sz w:val="20"/>
      </w:rPr>
      <w:instrText xml:space="preserve"> PAGE </w:instrText>
    </w:r>
    <w:r w:rsidRPr="00E1693D">
      <w:rPr>
        <w:sz w:val="20"/>
      </w:rPr>
      <w:fldChar w:fldCharType="separate"/>
    </w:r>
    <w:r w:rsidR="00171743">
      <w:rPr>
        <w:noProof/>
        <w:sz w:val="20"/>
      </w:rPr>
      <w:t>1</w:t>
    </w:r>
    <w:r w:rsidRPr="00E1693D">
      <w:rPr>
        <w:sz w:val="20"/>
      </w:rPr>
      <w:fldChar w:fldCharType="end"/>
    </w:r>
    <w:r w:rsidRPr="00E1693D">
      <w:rPr>
        <w:sz w:val="20"/>
      </w:rPr>
      <w:t xml:space="preserve"> von </w:t>
    </w:r>
    <w:r w:rsidRPr="00E1693D">
      <w:rPr>
        <w:sz w:val="20"/>
      </w:rPr>
      <w:fldChar w:fldCharType="begin"/>
    </w:r>
    <w:r w:rsidRPr="00E1693D">
      <w:rPr>
        <w:sz w:val="20"/>
      </w:rPr>
      <w:instrText xml:space="preserve"> NUMPAGES </w:instrText>
    </w:r>
    <w:r w:rsidRPr="00E1693D">
      <w:rPr>
        <w:sz w:val="20"/>
      </w:rPr>
      <w:fldChar w:fldCharType="separate"/>
    </w:r>
    <w:r w:rsidR="00171743">
      <w:rPr>
        <w:noProof/>
        <w:sz w:val="20"/>
      </w:rPr>
      <w:t>4</w:t>
    </w:r>
    <w:r w:rsidRPr="00E1693D">
      <w:rPr>
        <w:sz w:val="20"/>
      </w:rPr>
      <w:fldChar w:fldCharType="end"/>
    </w:r>
  </w:p>
  <w:p w14:paraId="550D3C3C" w14:textId="77777777" w:rsidR="00E1693D" w:rsidRPr="00E1693D" w:rsidRDefault="00E1693D" w:rsidP="00E1693D">
    <w:pPr>
      <w:pStyle w:val="Fuzeile"/>
      <w:tabs>
        <w:tab w:val="right" w:pos="10065"/>
      </w:tabs>
      <w:spacing w:before="0" w:after="0"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B94E" w14:textId="77777777" w:rsidR="000C3E61" w:rsidRDefault="000C3E61">
      <w:r>
        <w:separator/>
      </w:r>
    </w:p>
  </w:footnote>
  <w:footnote w:type="continuationSeparator" w:id="0">
    <w:p w14:paraId="7DDE7271" w14:textId="77777777" w:rsidR="000C3E61" w:rsidRDefault="000C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C1E5" w14:textId="77777777" w:rsidR="00D849E8" w:rsidRDefault="00D849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6692" w14:textId="77777777" w:rsidR="00D849E8" w:rsidRDefault="00D849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63C4" w14:textId="77777777" w:rsidR="00E1693D" w:rsidRPr="00E1693D" w:rsidRDefault="008A26C9" w:rsidP="00E1693D">
    <w:pPr>
      <w:pStyle w:val="Kopfzeile"/>
      <w:tabs>
        <w:tab w:val="right" w:pos="10065"/>
      </w:tabs>
      <w:spacing w:before="0" w:after="0" w:line="240" w:lineRule="auto"/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B94F173" wp14:editId="2BFFB739">
          <wp:simplePos x="0" y="0"/>
          <wp:positionH relativeFrom="margin">
            <wp:align>left</wp:align>
          </wp:positionH>
          <wp:positionV relativeFrom="paragraph">
            <wp:posOffset>-190272</wp:posOffset>
          </wp:positionV>
          <wp:extent cx="1743075" cy="963295"/>
          <wp:effectExtent l="0" t="0" r="9525" b="825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93D">
      <w:tab/>
    </w:r>
    <w:r w:rsidR="00E1693D" w:rsidRPr="00E1693D">
      <w:rPr>
        <w:b/>
        <w:bCs/>
      </w:rPr>
      <w:t xml:space="preserve">Anlage </w:t>
    </w:r>
    <w:r w:rsidR="004D2928">
      <w:rPr>
        <w:b/>
        <w:bCs/>
      </w:rPr>
      <w:t>5</w:t>
    </w:r>
  </w:p>
  <w:p w14:paraId="483211B2" w14:textId="77777777" w:rsidR="00E1693D" w:rsidRDefault="00E1693D" w:rsidP="00E1693D">
    <w:pPr>
      <w:pStyle w:val="Kopfzeile"/>
      <w:tabs>
        <w:tab w:val="right" w:pos="10065"/>
      </w:tabs>
      <w:spacing w:before="0" w:after="0" w:line="240" w:lineRule="auto"/>
    </w:pPr>
    <w:r>
      <w:tab/>
      <w:t>zum Projektvorschlag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4E4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768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1AA3AF0"/>
    <w:lvl w:ilvl="0">
      <w:start w:val="1"/>
      <w:numFmt w:val="decimal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44F01DD"/>
    <w:multiLevelType w:val="hybridMultilevel"/>
    <w:tmpl w:val="65444ED4"/>
    <w:lvl w:ilvl="0" w:tplc="D026D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CD4"/>
    <w:multiLevelType w:val="hybridMultilevel"/>
    <w:tmpl w:val="AC6AFA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0094"/>
    <w:multiLevelType w:val="multilevel"/>
    <w:tmpl w:val="A30A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86834A2"/>
    <w:multiLevelType w:val="hybridMultilevel"/>
    <w:tmpl w:val="9BF0E3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07885"/>
    <w:multiLevelType w:val="hybridMultilevel"/>
    <w:tmpl w:val="88AC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A0A47"/>
    <w:multiLevelType w:val="hybridMultilevel"/>
    <w:tmpl w:val="F8C8A2EA"/>
    <w:lvl w:ilvl="0" w:tplc="D45A07D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5965C8"/>
    <w:multiLevelType w:val="hybridMultilevel"/>
    <w:tmpl w:val="AC06FB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C4248"/>
    <w:multiLevelType w:val="hybridMultilevel"/>
    <w:tmpl w:val="D14E46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3"/>
  </w:num>
  <w:num w:numId="28">
    <w:abstractNumId w:val="10"/>
  </w:num>
  <w:num w:numId="29">
    <w:abstractNumId w:val="8"/>
  </w:num>
  <w:num w:numId="30">
    <w:abstractNumId w:val="7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+ETZUSxNlYh74IPn2zX0LiQXVNvP0wi18/7Ol9lCz0FXAKH2vqk6iDn++Murb1qCKaQOjUj1EFQmIBYDQtFw==" w:salt="fFcjPiNqfrBNfwMaeNKq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61"/>
    <w:rsid w:val="00015E23"/>
    <w:rsid w:val="000C3E61"/>
    <w:rsid w:val="00171743"/>
    <w:rsid w:val="001D26A7"/>
    <w:rsid w:val="001D7908"/>
    <w:rsid w:val="00425C46"/>
    <w:rsid w:val="004D2928"/>
    <w:rsid w:val="005542A2"/>
    <w:rsid w:val="00567495"/>
    <w:rsid w:val="005B241D"/>
    <w:rsid w:val="006C3CDB"/>
    <w:rsid w:val="007065B7"/>
    <w:rsid w:val="007912F6"/>
    <w:rsid w:val="007B2AC1"/>
    <w:rsid w:val="00831FA8"/>
    <w:rsid w:val="0085016A"/>
    <w:rsid w:val="008A26C9"/>
    <w:rsid w:val="00927B3D"/>
    <w:rsid w:val="009C489A"/>
    <w:rsid w:val="00AE1F57"/>
    <w:rsid w:val="00B671FF"/>
    <w:rsid w:val="00B9358D"/>
    <w:rsid w:val="00CE45CD"/>
    <w:rsid w:val="00D849E8"/>
    <w:rsid w:val="00DF0012"/>
    <w:rsid w:val="00E1693D"/>
    <w:rsid w:val="00E857CE"/>
    <w:rsid w:val="00F11F2C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8ED2F"/>
  <w15:chartTrackingRefBased/>
  <w15:docId w15:val="{FE1EFE56-5CFC-413A-99D8-84F9A66E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5B7"/>
    <w:pPr>
      <w:spacing w:before="200" w:after="200" w:line="276" w:lineRule="auto"/>
    </w:pPr>
    <w:rPr>
      <w:rFonts w:ascii="Arial" w:eastAsia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  <w:rPr>
      <w:sz w:val="16"/>
    </w:rPr>
  </w:style>
  <w:style w:type="character" w:styleId="Seitenzahl">
    <w:name w:val="page number"/>
    <w:basedOn w:val="Absatz-Standardschriftart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pPr>
      <w:widowControl w:val="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dresse">
    <w:name w:val="envelope address"/>
    <w:basedOn w:val="Standard"/>
    <w:pPr>
      <w:framePr w:w="7938" w:h="1985" w:hRule="exact" w:hSpace="142" w:vSpace="142" w:wrap="notBeside" w:hAnchor="page" w:xAlign="center" w:yAlign="bottom"/>
      <w:ind w:left="2835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semiHidden/>
    <w:rPr>
      <w:sz w:val="18"/>
    </w:rPr>
  </w:style>
  <w:style w:type="paragraph" w:styleId="Verzeichnis2">
    <w:name w:val="toc 2"/>
    <w:basedOn w:val="Standard"/>
    <w:next w:val="Standard"/>
    <w:semiHidden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pPr>
      <w:ind w:left="1600"/>
    </w:pPr>
    <w:rPr>
      <w:sz w:val="18"/>
    </w:rPr>
  </w:style>
  <w:style w:type="character" w:styleId="Zeilennummer">
    <w:name w:val="line number"/>
    <w:basedOn w:val="Absatz-Standardschriftart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semiHidden/>
    <w:unhideWhenUsed/>
    <w:qFormat/>
    <w:pPr>
      <w:spacing w:before="0" w:after="0"/>
      <w:jc w:val="left"/>
    </w:pPr>
    <w:rPr>
      <w:b/>
      <w:bCs/>
    </w:rPr>
  </w:style>
  <w:style w:type="paragraph" w:customStyle="1" w:styleId="Schulung">
    <w:name w:val="Schulung"/>
    <w:basedOn w:val="Standard"/>
    <w:pPr>
      <w:spacing w:before="60" w:after="60"/>
      <w:jc w:val="both"/>
    </w:pPr>
  </w:style>
  <w:style w:type="paragraph" w:styleId="Aufzhlungszeichen">
    <w:name w:val="List Bullet"/>
    <w:basedOn w:val="Schulung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customStyle="1" w:styleId="Briefkopfadresse">
    <w:name w:val="Briefkopfadresse"/>
    <w:basedOn w:val="Standard"/>
  </w:style>
  <w:style w:type="paragraph" w:customStyle="1" w:styleId="Dokumentation">
    <w:name w:val="Dokumentation"/>
    <w:basedOn w:val="Standard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pPr>
      <w:ind w:left="283" w:hanging="283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customStyle="1" w:styleId="Tabelle">
    <w:name w:val="Tabelle"/>
    <w:basedOn w:val="Schulung"/>
    <w:rPr>
      <w:sz w:val="18"/>
    </w:rPr>
  </w:style>
  <w:style w:type="paragraph" w:styleId="Listenabsatz">
    <w:name w:val="List Paragraph"/>
    <w:basedOn w:val="Standard"/>
    <w:uiPriority w:val="34"/>
    <w:qFormat/>
    <w:rsid w:val="007065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7065B7"/>
    <w:rPr>
      <w:rFonts w:ascii="Arial" w:eastAsia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6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2CDA.1F415BD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m_VI\REGIO_AKTIV_Allgemein\Mustervorlagen\IW\2023_02_01_Kooperationspart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90E648B9F4B6ABFB04AA26BC4B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E4E94-2F5C-4C4C-8A63-D9F48C0D9D07}"/>
      </w:docPartPr>
      <w:docPartBody>
        <w:p w:rsidR="00D07975" w:rsidRDefault="00D07975">
          <w:pPr>
            <w:pStyle w:val="30A90E648B9F4B6ABFB04AA26BC4BB37"/>
          </w:pPr>
          <w:r w:rsidRPr="00D05CA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75"/>
    <w:rsid w:val="00D0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0A90E648B9F4B6ABFB04AA26BC4BB37">
    <w:name w:val="30A90E648B9F4B6ABFB04AA26BC4B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2023_02_01_Kooperationspartner</Template>
  <TotalTime>0</TotalTime>
  <Pages>4</Pages>
  <Words>891</Words>
  <Characters>5614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Hofmeister, Gabriele</dc:creator>
  <cp:keywords/>
  <dc:description/>
  <cp:lastModifiedBy>Willecke, Kristian 23</cp:lastModifiedBy>
  <cp:revision>2</cp:revision>
  <cp:lastPrinted>2023-02-02T07:52:00Z</cp:lastPrinted>
  <dcterms:created xsi:type="dcterms:W3CDTF">2023-02-24T05:32:00Z</dcterms:created>
  <dcterms:modified xsi:type="dcterms:W3CDTF">2023-02-24T05:32:00Z</dcterms:modified>
</cp:coreProperties>
</file>